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B9" w:rsidRPr="001532B9" w:rsidRDefault="001532B9" w:rsidP="001532B9">
      <w:pPr>
        <w:pStyle w:val="Titolo1"/>
        <w:ind w:leftChars="177" w:left="425"/>
        <w:rPr>
          <w:lang w:val="en-US" w:eastAsia="ja-JP"/>
        </w:rPr>
      </w:pPr>
      <w:r>
        <w:rPr>
          <w:lang w:val="en-GB"/>
        </w:rPr>
        <w:t xml:space="preserve">Title of Contribution for </w:t>
      </w:r>
      <w:r>
        <w:rPr>
          <w:rFonts w:hint="eastAsia"/>
          <w:lang w:val="en-GB" w:eastAsia="ja-JP"/>
        </w:rPr>
        <w:t xml:space="preserve">the </w:t>
      </w:r>
      <w:r w:rsidR="00440947">
        <w:rPr>
          <w:lang w:val="en-GB" w:eastAsia="ja-JP"/>
        </w:rPr>
        <w:t>4</w:t>
      </w:r>
      <w:r w:rsidR="00440947" w:rsidRPr="00440947">
        <w:rPr>
          <w:vertAlign w:val="superscript"/>
          <w:lang w:val="en-GB" w:eastAsia="ja-JP"/>
        </w:rPr>
        <w:t>th</w:t>
      </w:r>
      <w:r w:rsidR="004877B9">
        <w:rPr>
          <w:lang w:val="en-GB" w:eastAsia="ja-JP"/>
        </w:rPr>
        <w:t xml:space="preserve"> Regional Symposium on Landslides in the Adriatic-Balkan Region </w:t>
      </w:r>
      <w:r w:rsidRPr="00F95692">
        <w:rPr>
          <w:lang w:val="en-US" w:eastAsia="zh-TW"/>
        </w:rPr>
        <w:t>(do not exceed 75 characters including spaces)</w:t>
      </w:r>
    </w:p>
    <w:p w:rsidR="00B022EA" w:rsidRPr="00BA2910" w:rsidRDefault="00B022EA" w:rsidP="002461A8">
      <w:pPr>
        <w:pStyle w:val="Authors"/>
        <w:ind w:leftChars="177" w:left="425"/>
        <w:rPr>
          <w:lang w:val="en-GB"/>
        </w:rPr>
      </w:pPr>
      <w:r w:rsidRPr="00BA2910">
        <w:rPr>
          <w:lang w:val="en-GB"/>
        </w:rPr>
        <w:t>First</w:t>
      </w:r>
      <w:r>
        <w:rPr>
          <w:lang w:val="en-GB"/>
        </w:rPr>
        <w:t>name</w:t>
      </w:r>
      <w:r w:rsidRPr="00BA2910">
        <w:rPr>
          <w:lang w:val="en-GB"/>
        </w:rPr>
        <w:t xml:space="preserve"> </w:t>
      </w:r>
      <w:r>
        <w:rPr>
          <w:lang w:val="en-GB"/>
        </w:rPr>
        <w:t>Firstsurname</w:t>
      </w:r>
      <w:r w:rsidRPr="00B21788">
        <w:rPr>
          <w:vertAlign w:val="superscript"/>
          <w:lang w:val="en-GB"/>
        </w:rPr>
        <w:t>(1)</w:t>
      </w:r>
      <w:r w:rsidRPr="00BA2910">
        <w:rPr>
          <w:lang w:val="en-GB"/>
        </w:rPr>
        <w:t>, Second</w:t>
      </w:r>
      <w:r>
        <w:rPr>
          <w:lang w:val="en-GB"/>
        </w:rPr>
        <w:t>name</w:t>
      </w:r>
      <w:r w:rsidRPr="00BA2910">
        <w:rPr>
          <w:lang w:val="en-GB"/>
        </w:rPr>
        <w:t xml:space="preserve"> </w:t>
      </w:r>
      <w:r>
        <w:rPr>
          <w:lang w:val="en-GB"/>
        </w:rPr>
        <w:t>Secondsurname</w:t>
      </w:r>
      <w:r w:rsidRPr="00B21788">
        <w:rPr>
          <w:vertAlign w:val="superscript"/>
          <w:lang w:val="en-GB"/>
        </w:rPr>
        <w:t>(2)</w:t>
      </w:r>
      <w:r w:rsidRPr="00BA2910">
        <w:rPr>
          <w:lang w:val="en-GB"/>
        </w:rPr>
        <w:t>, Third</w:t>
      </w:r>
      <w:r>
        <w:rPr>
          <w:lang w:val="en-GB"/>
        </w:rPr>
        <w:t>name</w:t>
      </w:r>
      <w:r w:rsidRPr="00BA2910">
        <w:rPr>
          <w:lang w:val="en-GB"/>
        </w:rPr>
        <w:t xml:space="preserve"> </w:t>
      </w:r>
      <w:r>
        <w:rPr>
          <w:lang w:val="en-GB"/>
        </w:rPr>
        <w:t>Thirdsurname</w:t>
      </w:r>
      <w:r w:rsidRPr="00B21788">
        <w:rPr>
          <w:vertAlign w:val="superscript"/>
          <w:lang w:val="en-GB"/>
        </w:rPr>
        <w:t>(1,2)</w:t>
      </w:r>
    </w:p>
    <w:p w:rsidR="00B022EA" w:rsidRDefault="001532B9" w:rsidP="001532B9">
      <w:pPr>
        <w:pStyle w:val="Affiliation"/>
        <w:ind w:left="425"/>
      </w:pPr>
      <w:r>
        <w:rPr>
          <w:rFonts w:hint="eastAsia"/>
          <w:lang w:eastAsia="ja-JP"/>
        </w:rPr>
        <w:t xml:space="preserve">1) </w:t>
      </w:r>
      <w:r w:rsidR="00B022EA">
        <w:t>University of the Moon, Centre for Disaster Studies, CityName, Address and civic number, +734 384 8798 9</w:t>
      </w:r>
    </w:p>
    <w:p w:rsidR="00B022EA" w:rsidRDefault="001532B9" w:rsidP="001532B9">
      <w:pPr>
        <w:pStyle w:val="Affiliation"/>
        <w:ind w:left="425"/>
      </w:pPr>
      <w:r>
        <w:rPr>
          <w:rFonts w:hint="eastAsia"/>
          <w:lang w:eastAsia="ja-JP"/>
        </w:rPr>
        <w:t xml:space="preserve">2) </w:t>
      </w:r>
      <w:r w:rsidR="00B022EA">
        <w:t>University of Kalgan, Department of Sciences, Kalgan</w:t>
      </w:r>
    </w:p>
    <w:p w:rsidR="00BA2910" w:rsidRDefault="00BA2910" w:rsidP="002461A8">
      <w:pPr>
        <w:pStyle w:val="Title1"/>
        <w:ind w:leftChars="177" w:left="425"/>
        <w:rPr>
          <w:lang w:val="en-GB"/>
        </w:rPr>
      </w:pPr>
    </w:p>
    <w:p w:rsidR="00B022EA" w:rsidRDefault="00B022EA" w:rsidP="00BA2910">
      <w:pPr>
        <w:pStyle w:val="Title1"/>
        <w:rPr>
          <w:lang w:val="en-GB"/>
        </w:rPr>
        <w:sectPr w:rsidR="00B022EA" w:rsidSect="004F7E6C">
          <w:headerReference w:type="even" r:id="rId8"/>
          <w:headerReference w:type="default" r:id="rId9"/>
          <w:footerReference w:type="even" r:id="rId10"/>
          <w:footerReference w:type="default" r:id="rId11"/>
          <w:headerReference w:type="first" r:id="rId12"/>
          <w:pgSz w:w="11906" w:h="16838" w:code="9"/>
          <w:pgMar w:top="1417" w:right="1134" w:bottom="1134" w:left="1134" w:header="567" w:footer="567" w:gutter="0"/>
          <w:cols w:space="708"/>
          <w:titlePg/>
          <w:docGrid w:linePitch="360"/>
        </w:sectPr>
      </w:pPr>
    </w:p>
    <w:p w:rsidR="00B022EA" w:rsidRPr="00440947" w:rsidRDefault="00B022EA" w:rsidP="00B022EA">
      <w:pPr>
        <w:pStyle w:val="Normaltext"/>
        <w:ind w:firstLine="0"/>
        <w:rPr>
          <w:color w:val="FF0000"/>
          <w:lang w:val="en-GB"/>
        </w:rPr>
      </w:pPr>
      <w:r>
        <w:rPr>
          <w:b/>
          <w:lang w:val="en-GB"/>
        </w:rPr>
        <w:lastRenderedPageBreak/>
        <w:t xml:space="preserve">Abstract </w:t>
      </w:r>
      <w:r>
        <w:rPr>
          <w:lang w:val="en-GB"/>
        </w:rPr>
        <w:t xml:space="preserve">This is an example text template for the paper submission at </w:t>
      </w:r>
      <w:r w:rsidR="00356625" w:rsidRPr="00356625">
        <w:rPr>
          <w:lang w:val="en-GB"/>
        </w:rPr>
        <w:t>the</w:t>
      </w:r>
      <w:r w:rsidR="00356625" w:rsidRPr="00356625">
        <w:rPr>
          <w:color w:val="C00000"/>
          <w:lang w:val="en-GB"/>
        </w:rPr>
        <w:t xml:space="preserve"> </w:t>
      </w:r>
      <w:r w:rsidR="00440947">
        <w:rPr>
          <w:color w:val="C00000"/>
          <w:lang w:val="en-GB"/>
        </w:rPr>
        <w:t>4</w:t>
      </w:r>
      <w:r w:rsidR="00440947">
        <w:rPr>
          <w:color w:val="C00000"/>
          <w:vertAlign w:val="superscript"/>
          <w:lang w:val="en-GB" w:eastAsia="ja-JP"/>
        </w:rPr>
        <w:t>th</w:t>
      </w:r>
      <w:r w:rsidR="004877B9">
        <w:rPr>
          <w:color w:val="C00000"/>
          <w:lang w:val="en-GB" w:eastAsia="ja-JP"/>
        </w:rPr>
        <w:t xml:space="preserve"> Regional </w:t>
      </w:r>
      <w:r w:rsidR="004877B9">
        <w:rPr>
          <w:rFonts w:hint="eastAsia"/>
          <w:color w:val="C00000"/>
          <w:lang w:val="en-GB" w:eastAsia="ja-JP"/>
        </w:rPr>
        <w:t>Symposium</w:t>
      </w:r>
      <w:r w:rsidR="004877B9">
        <w:rPr>
          <w:color w:val="C00000"/>
          <w:lang w:val="en-GB" w:eastAsia="ja-JP"/>
        </w:rPr>
        <w:t xml:space="preserve"> on Landslides in the Adriatic-Balkan Region</w:t>
      </w:r>
      <w:r w:rsidR="00440947">
        <w:rPr>
          <w:color w:val="C00000"/>
          <w:lang w:val="en-GB" w:eastAsia="ja-JP"/>
        </w:rPr>
        <w:t>,  Sarajevo, Bosnia and Herzegovina,</w:t>
      </w:r>
      <w:r w:rsidR="004877B9">
        <w:rPr>
          <w:color w:val="C00000"/>
          <w:lang w:val="en-GB" w:eastAsia="ja-JP"/>
        </w:rPr>
        <w:t xml:space="preserve"> </w:t>
      </w:r>
      <w:r w:rsidR="005B11B4">
        <w:rPr>
          <w:rFonts w:hint="eastAsia"/>
          <w:color w:val="C00000"/>
          <w:lang w:val="en-GB" w:eastAsia="ja-JP"/>
        </w:rPr>
        <w:t xml:space="preserve">on </w:t>
      </w:r>
      <w:r w:rsidR="00440947">
        <w:rPr>
          <w:color w:val="C00000"/>
          <w:lang w:val="en-GB" w:eastAsia="ja-JP"/>
        </w:rPr>
        <w:t>2</w:t>
      </w:r>
      <w:r w:rsidR="004A6CFE">
        <w:rPr>
          <w:color w:val="C00000"/>
          <w:lang w:val="en-GB" w:eastAsia="ja-JP"/>
        </w:rPr>
        <w:t>3</w:t>
      </w:r>
      <w:r w:rsidR="00440947">
        <w:rPr>
          <w:color w:val="C00000"/>
          <w:lang w:val="en-GB" w:eastAsia="ja-JP"/>
        </w:rPr>
        <w:t>-25</w:t>
      </w:r>
      <w:r w:rsidR="005B11B4">
        <w:rPr>
          <w:rFonts w:hint="eastAsia"/>
          <w:color w:val="C00000"/>
          <w:lang w:val="en-GB" w:eastAsia="ja-JP"/>
        </w:rPr>
        <w:t xml:space="preserve"> </w:t>
      </w:r>
      <w:r w:rsidR="00F63183">
        <w:rPr>
          <w:color w:val="C00000"/>
          <w:lang w:val="en-GB" w:eastAsia="ja-JP"/>
        </w:rPr>
        <w:t>October</w:t>
      </w:r>
      <w:r w:rsidR="005B11B4">
        <w:rPr>
          <w:rFonts w:hint="eastAsia"/>
          <w:color w:val="C00000"/>
          <w:lang w:val="en-GB" w:eastAsia="ja-JP"/>
        </w:rPr>
        <w:t xml:space="preserve"> 201</w:t>
      </w:r>
      <w:r w:rsidR="00440947">
        <w:rPr>
          <w:color w:val="C00000"/>
          <w:lang w:val="en-GB" w:eastAsia="ja-JP"/>
        </w:rPr>
        <w:t>9</w:t>
      </w:r>
      <w:r>
        <w:rPr>
          <w:lang w:val="en-GB"/>
        </w:rPr>
        <w:t xml:space="preserve">. The Abstract should be concise and self-contained. The maximum </w:t>
      </w:r>
      <w:r w:rsidR="00FA6F13">
        <w:rPr>
          <w:lang w:val="en-GB"/>
        </w:rPr>
        <w:t xml:space="preserve">suggested length is of about </w:t>
      </w:r>
      <w:r w:rsidR="00FA6F13">
        <w:rPr>
          <w:rFonts w:hint="eastAsia"/>
          <w:lang w:val="en-GB" w:eastAsia="ja-JP"/>
        </w:rPr>
        <w:t>300</w:t>
      </w:r>
      <w:r>
        <w:rPr>
          <w:lang w:val="en-GB"/>
        </w:rPr>
        <w:t xml:space="preserve"> words. The style to be used, according to the Template Style List, is the Normal Style without right indentation. At the end of the abstract text a list of keywords (minimum: 3 maximum: 7) should be added as follows. </w:t>
      </w:r>
      <w:r w:rsidRPr="00440947">
        <w:rPr>
          <w:color w:val="FF0000"/>
          <w:lang w:val="en-US" w:eastAsia="zh-TW"/>
        </w:rPr>
        <w:t>The paper size should be A4 size (210 mm ×</w:t>
      </w:r>
      <w:r w:rsidR="00FA6F13" w:rsidRPr="00440947">
        <w:rPr>
          <w:color w:val="FF0000"/>
          <w:lang w:val="en-US" w:eastAsia="zh-TW"/>
        </w:rPr>
        <w:t xml:space="preserve"> 297 mm). The paper length is </w:t>
      </w:r>
      <w:r w:rsidR="00986367" w:rsidRPr="00440947">
        <w:rPr>
          <w:color w:val="FF0000"/>
          <w:lang w:val="en-US" w:eastAsia="ja-JP"/>
        </w:rPr>
        <w:t>4</w:t>
      </w:r>
      <w:r w:rsidR="00FA6F13" w:rsidRPr="00440947">
        <w:rPr>
          <w:color w:val="FF0000"/>
          <w:lang w:val="en-US" w:eastAsia="zh-TW"/>
        </w:rPr>
        <w:t>~</w:t>
      </w:r>
      <w:r w:rsidR="00986367" w:rsidRPr="00440947">
        <w:rPr>
          <w:color w:val="FF0000"/>
          <w:lang w:val="en-US" w:eastAsia="ja-JP"/>
        </w:rPr>
        <w:t>6</w:t>
      </w:r>
      <w:r w:rsidRPr="00440947">
        <w:rPr>
          <w:color w:val="FF0000"/>
          <w:lang w:val="en-US" w:eastAsia="zh-TW"/>
        </w:rPr>
        <w:t xml:space="preserve"> pages. Please submit </w:t>
      </w:r>
      <w:r w:rsidR="00804016" w:rsidRPr="00440947">
        <w:rPr>
          <w:color w:val="FF0000"/>
          <w:lang w:val="en-US" w:eastAsia="zh-TW"/>
        </w:rPr>
        <w:t>.doc(x)</w:t>
      </w:r>
      <w:r w:rsidR="00440947">
        <w:rPr>
          <w:color w:val="FF0000"/>
          <w:lang w:val="en-US" w:eastAsia="zh-TW"/>
        </w:rPr>
        <w:t xml:space="preserve"> abstract until </w:t>
      </w:r>
      <w:r w:rsidR="00440947" w:rsidRPr="00440947">
        <w:rPr>
          <w:color w:val="FF0000"/>
          <w:lang w:val="en-US" w:eastAsia="zh-TW"/>
        </w:rPr>
        <w:t>01 February and</w:t>
      </w:r>
      <w:r w:rsidR="00804016" w:rsidRPr="00440947">
        <w:rPr>
          <w:color w:val="FF0000"/>
          <w:lang w:val="en-US" w:eastAsia="zh-TW"/>
        </w:rPr>
        <w:t xml:space="preserve"> </w:t>
      </w:r>
      <w:r w:rsidR="00F63183" w:rsidRPr="00440947">
        <w:rPr>
          <w:color w:val="FF0000"/>
          <w:lang w:val="en-US" w:eastAsia="zh-TW"/>
        </w:rPr>
        <w:t xml:space="preserve">full paper </w:t>
      </w:r>
      <w:r w:rsidR="00804016" w:rsidRPr="00440947">
        <w:rPr>
          <w:color w:val="FF0000"/>
          <w:lang w:val="en-US" w:eastAsia="zh-TW"/>
        </w:rPr>
        <w:t xml:space="preserve">until </w:t>
      </w:r>
      <w:r w:rsidR="00440947" w:rsidRPr="00440947">
        <w:rPr>
          <w:color w:val="FF0000"/>
          <w:lang w:val="en-US" w:eastAsia="zh-TW"/>
        </w:rPr>
        <w:t>01</w:t>
      </w:r>
      <w:r w:rsidR="00F63183" w:rsidRPr="00440947">
        <w:rPr>
          <w:color w:val="FF0000"/>
          <w:lang w:val="en-US" w:eastAsia="zh-TW"/>
        </w:rPr>
        <w:t xml:space="preserve"> </w:t>
      </w:r>
      <w:r w:rsidR="00440947" w:rsidRPr="00440947">
        <w:rPr>
          <w:color w:val="FF0000"/>
          <w:lang w:val="en-US" w:eastAsia="zh-TW"/>
        </w:rPr>
        <w:t>April</w:t>
      </w:r>
      <w:r w:rsidR="00804016" w:rsidRPr="00440947">
        <w:rPr>
          <w:color w:val="FF0000"/>
          <w:lang w:val="en-US" w:eastAsia="zh-TW"/>
        </w:rPr>
        <w:t xml:space="preserve"> 201</w:t>
      </w:r>
      <w:r w:rsidR="00440947" w:rsidRPr="00440947">
        <w:rPr>
          <w:color w:val="FF0000"/>
          <w:lang w:val="en-US" w:eastAsia="zh-TW"/>
        </w:rPr>
        <w:t>9</w:t>
      </w:r>
      <w:r w:rsidR="00403851" w:rsidRPr="00440947">
        <w:rPr>
          <w:color w:val="FF0000"/>
          <w:lang w:val="en-US" w:eastAsia="zh-TW"/>
        </w:rPr>
        <w:t xml:space="preserve"> by e-mail:</w:t>
      </w:r>
      <w:r w:rsidR="00440947" w:rsidRPr="00440947">
        <w:rPr>
          <w:color w:val="FF0000"/>
        </w:rPr>
        <w:t xml:space="preserve"> </w:t>
      </w:r>
      <w:r w:rsidR="00440947" w:rsidRPr="00440947">
        <w:rPr>
          <w:color w:val="00B0F0"/>
        </w:rPr>
        <w:t>geotehnika@geotehnika.ba</w:t>
      </w:r>
      <w:r w:rsidR="00403851" w:rsidRPr="00440947">
        <w:rPr>
          <w:color w:val="FF0000"/>
          <w:lang w:val="en-US" w:eastAsia="zh-TW"/>
        </w:rPr>
        <w:t xml:space="preserve">. </w:t>
      </w:r>
      <w:r w:rsidR="00804016" w:rsidRPr="00440947">
        <w:rPr>
          <w:color w:val="FF0000"/>
          <w:lang w:val="en-US" w:eastAsia="zh-TW"/>
        </w:rPr>
        <w:t>Maximum file size allowed for upload is 20 MB.</w:t>
      </w:r>
    </w:p>
    <w:p w:rsidR="00B022EA" w:rsidRDefault="00B022EA" w:rsidP="00B022EA">
      <w:pPr>
        <w:pStyle w:val="Normaltext"/>
        <w:rPr>
          <w:lang w:val="en-GB"/>
        </w:rPr>
      </w:pPr>
    </w:p>
    <w:p w:rsidR="00B022EA" w:rsidRDefault="00B022EA" w:rsidP="00B022EA">
      <w:pPr>
        <w:pStyle w:val="Normaltext"/>
        <w:ind w:firstLine="0"/>
        <w:rPr>
          <w:lang w:val="en-GB"/>
        </w:rPr>
      </w:pPr>
      <w:r>
        <w:rPr>
          <w:b/>
          <w:lang w:val="en-GB"/>
        </w:rPr>
        <w:t>Keywords</w:t>
      </w:r>
      <w:r>
        <w:rPr>
          <w:lang w:val="en-GB"/>
        </w:rPr>
        <w:t xml:space="preserve"> keyword1, keyword2, keyword3…</w:t>
      </w:r>
    </w:p>
    <w:p w:rsidR="00B022EA" w:rsidRDefault="00B022EA" w:rsidP="00B022EA">
      <w:pPr>
        <w:pStyle w:val="Normaltext"/>
        <w:ind w:firstLine="0"/>
        <w:rPr>
          <w:lang w:val="en-GB"/>
        </w:rPr>
      </w:pPr>
    </w:p>
    <w:p w:rsidR="00B022EA" w:rsidRDefault="00B022EA" w:rsidP="00B022EA">
      <w:pPr>
        <w:pStyle w:val="Normaltext"/>
        <w:ind w:firstLine="0"/>
        <w:rPr>
          <w:lang w:val="en-GB"/>
        </w:rPr>
      </w:pPr>
    </w:p>
    <w:p w:rsidR="00B022EA" w:rsidRDefault="00B022EA" w:rsidP="00B022EA">
      <w:pPr>
        <w:pStyle w:val="Heading11"/>
        <w:rPr>
          <w:lang w:val="en-GB"/>
        </w:rPr>
      </w:pPr>
      <w:r>
        <w:rPr>
          <w:lang w:val="en-GB"/>
        </w:rPr>
        <w:t>General body of the manuscript</w:t>
      </w:r>
    </w:p>
    <w:p w:rsidR="00B022EA" w:rsidRDefault="00B022EA" w:rsidP="00B022EA">
      <w:pPr>
        <w:pStyle w:val="Normaltext"/>
        <w:ind w:firstLine="0"/>
        <w:rPr>
          <w:lang w:val="en-GB"/>
        </w:rPr>
      </w:pPr>
      <w:r>
        <w:rPr>
          <w:lang w:val="en-GB"/>
        </w:rPr>
        <w:t>The main text of the paper should be formatted using Normal Style according to the Template Style List. The first paragraph of each Section should not have right indentation whilst following paragraphs should, as in the following.</w:t>
      </w:r>
    </w:p>
    <w:p w:rsidR="00B022EA" w:rsidRDefault="00B022EA" w:rsidP="00B022EA">
      <w:pPr>
        <w:pStyle w:val="Normaltext"/>
        <w:rPr>
          <w:lang w:val="en-GB"/>
        </w:rPr>
      </w:pPr>
      <w:r>
        <w:rPr>
          <w:lang w:val="en-GB"/>
        </w:rPr>
        <w:t>Right indentation is of .8 cm (as per Template Style Normal). The Normal style is based on the Constantia font, available within Microsoft Word software in all recent releases, size 10. Line spacing is single. The page format must be strictly respected as per Template Page Format. In particular, two columns formatting with column width of 8.85 cm and column spacing of 0.8 cm should be used. Page margins are: Top 2.5 cm; bottom 2 cm; Internal side 1.5 cm; External side 1.0 cm. Please ensure to respect the paper template which has different margins for right and left pages to allow for double-sided printing.</w:t>
      </w:r>
    </w:p>
    <w:p w:rsidR="00B022EA" w:rsidRDefault="00B022EA" w:rsidP="00B022EA">
      <w:pPr>
        <w:pStyle w:val="Normaltext"/>
        <w:rPr>
          <w:lang w:val="en-GB"/>
        </w:rPr>
      </w:pPr>
    </w:p>
    <w:p w:rsidR="00B022EA" w:rsidRDefault="00B022EA" w:rsidP="00B022EA">
      <w:pPr>
        <w:pStyle w:val="Normaltext"/>
        <w:rPr>
          <w:lang w:val="en-GB"/>
        </w:rPr>
      </w:pPr>
    </w:p>
    <w:p w:rsidR="00B022EA" w:rsidRDefault="00B022EA" w:rsidP="00B022EA">
      <w:pPr>
        <w:pStyle w:val="Heading11"/>
        <w:rPr>
          <w:lang w:val="en-GB"/>
        </w:rPr>
      </w:pPr>
      <w:r>
        <w:rPr>
          <w:lang w:val="en-GB"/>
        </w:rPr>
        <w:t>Sections of the manuscript</w:t>
      </w:r>
    </w:p>
    <w:p w:rsidR="00B022EA" w:rsidRDefault="00B022EA" w:rsidP="00B022EA">
      <w:pPr>
        <w:pStyle w:val="Heading21"/>
        <w:rPr>
          <w:lang w:val="en-GB"/>
        </w:rPr>
      </w:pPr>
      <w:r>
        <w:rPr>
          <w:lang w:val="en-GB"/>
        </w:rPr>
        <w:t>How to start?</w:t>
      </w:r>
    </w:p>
    <w:p w:rsidR="00B022EA" w:rsidRPr="00E67E2D" w:rsidRDefault="00B022EA" w:rsidP="00B75EEA">
      <w:pPr>
        <w:pStyle w:val="Firstparagraph"/>
        <w:rPr>
          <w:rFonts w:ascii="Constantia" w:eastAsia="Times New Roman" w:hAnsi="Constantia"/>
          <w:sz w:val="20"/>
          <w:szCs w:val="24"/>
          <w:lang w:val="en-GB" w:eastAsia="it-IT"/>
        </w:rPr>
      </w:pPr>
      <w:r w:rsidRPr="00A63C0F">
        <w:rPr>
          <w:rFonts w:ascii="Constantia" w:eastAsia="Times New Roman" w:hAnsi="Constantia"/>
          <w:sz w:val="20"/>
          <w:szCs w:val="24"/>
          <w:lang w:val="en-GB" w:eastAsia="it-IT"/>
        </w:rPr>
        <w:t xml:space="preserve">Copy the template file, </w:t>
      </w:r>
      <w:r w:rsidR="00B75EEA">
        <w:rPr>
          <w:rFonts w:ascii="Constantia" w:eastAsia="Times New Roman" w:hAnsi="Constantia"/>
          <w:color w:val="C00000"/>
          <w:sz w:val="20"/>
          <w:szCs w:val="24"/>
          <w:lang w:val="en-GB" w:eastAsia="it-IT"/>
        </w:rPr>
        <w:t>Paper_Template_</w:t>
      </w:r>
      <w:r w:rsidR="00440947">
        <w:rPr>
          <w:rFonts w:ascii="Constantia" w:eastAsia="Times New Roman" w:hAnsi="Constantia"/>
          <w:color w:val="C00000"/>
          <w:sz w:val="20"/>
          <w:szCs w:val="24"/>
          <w:lang w:val="en-GB" w:eastAsia="it-IT"/>
        </w:rPr>
        <w:t>4</w:t>
      </w:r>
      <w:r w:rsidR="00440947">
        <w:rPr>
          <w:rFonts w:ascii="Constantia" w:eastAsia="Times New Roman" w:hAnsi="Constantia"/>
          <w:color w:val="C00000"/>
          <w:sz w:val="20"/>
          <w:szCs w:val="24"/>
          <w:vertAlign w:val="superscript"/>
          <w:lang w:val="en-GB" w:eastAsia="it-IT"/>
        </w:rPr>
        <w:t>th</w:t>
      </w:r>
      <w:r w:rsidR="00B75EEA">
        <w:rPr>
          <w:rFonts w:ascii="Constantia" w:eastAsia="Times New Roman" w:hAnsi="Constantia"/>
          <w:color w:val="C00000"/>
          <w:sz w:val="20"/>
          <w:szCs w:val="24"/>
          <w:vertAlign w:val="superscript"/>
          <w:lang w:val="en-GB" w:eastAsia="it-IT"/>
        </w:rPr>
        <w:t xml:space="preserve"> </w:t>
      </w:r>
      <w:r w:rsidR="00403851">
        <w:rPr>
          <w:rFonts w:ascii="Constantia" w:eastAsia="Times New Roman" w:hAnsi="Constantia"/>
          <w:color w:val="C00000"/>
          <w:sz w:val="20"/>
          <w:szCs w:val="24"/>
          <w:lang w:val="en-GB" w:eastAsia="it-IT"/>
        </w:rPr>
        <w:t>ReSyLAB</w:t>
      </w:r>
      <w:r w:rsidR="00124933">
        <w:rPr>
          <w:rFonts w:ascii="Constantia" w:eastAsia="Times New Roman" w:hAnsi="Constantia"/>
          <w:color w:val="C00000"/>
          <w:sz w:val="20"/>
          <w:szCs w:val="24"/>
          <w:lang w:val="en-GB" w:eastAsia="it-IT"/>
        </w:rPr>
        <w:t xml:space="preserve"> </w:t>
      </w:r>
      <w:r w:rsidR="002C15BE" w:rsidRPr="002C15BE">
        <w:rPr>
          <w:rFonts w:ascii="Constantia" w:eastAsia="Times New Roman" w:hAnsi="Constantia"/>
          <w:color w:val="C00000"/>
          <w:sz w:val="20"/>
          <w:szCs w:val="24"/>
          <w:lang w:val="en-GB" w:eastAsia="it-IT"/>
        </w:rPr>
        <w:t>201</w:t>
      </w:r>
      <w:r w:rsidR="00440947">
        <w:rPr>
          <w:rFonts w:ascii="Constantia" w:eastAsia="Times New Roman" w:hAnsi="Constantia"/>
          <w:color w:val="C00000"/>
          <w:sz w:val="20"/>
          <w:szCs w:val="24"/>
          <w:lang w:val="en-GB" w:eastAsia="it-IT"/>
        </w:rPr>
        <w:t>9</w:t>
      </w:r>
      <w:r w:rsidR="002C15BE" w:rsidRPr="002C15BE">
        <w:rPr>
          <w:rFonts w:ascii="Constantia" w:eastAsia="Times New Roman" w:hAnsi="Constantia"/>
          <w:color w:val="C00000"/>
          <w:sz w:val="20"/>
          <w:szCs w:val="24"/>
          <w:lang w:val="en-GB" w:eastAsia="it-IT"/>
        </w:rPr>
        <w:t>.dotx</w:t>
      </w:r>
      <w:r w:rsidRPr="00A63C0F">
        <w:rPr>
          <w:rFonts w:ascii="Constantia" w:eastAsia="Times New Roman" w:hAnsi="Constantia"/>
          <w:sz w:val="20"/>
          <w:szCs w:val="24"/>
          <w:lang w:val="en-GB" w:eastAsia="it-IT"/>
        </w:rPr>
        <w:t xml:space="preserve">, to the template directory. This directory can be found by selecting the Tools menu, Options and then the File Locations. When the Word program is started, open </w:t>
      </w:r>
      <w:r w:rsidRPr="00A63C0F">
        <w:rPr>
          <w:rFonts w:ascii="Constantia" w:eastAsia="Times New Roman" w:hAnsi="Constantia"/>
          <w:sz w:val="20"/>
          <w:szCs w:val="24"/>
          <w:lang w:val="en-GB" w:eastAsia="it-IT"/>
        </w:rPr>
        <w:lastRenderedPageBreak/>
        <w:t>the File menu and choose New. Select Templates, On my computer, and then the template,</w:t>
      </w:r>
      <w:r w:rsidR="00B75EEA">
        <w:rPr>
          <w:rFonts w:ascii="Constantia" w:eastAsia="Times New Roman" w:hAnsi="Constantia"/>
          <w:sz w:val="20"/>
          <w:szCs w:val="24"/>
          <w:lang w:val="en-GB" w:eastAsia="it-IT"/>
        </w:rPr>
        <w:t xml:space="preserve"> </w:t>
      </w:r>
      <w:r w:rsidR="00B75EEA">
        <w:rPr>
          <w:rFonts w:ascii="Constantia" w:eastAsia="Times New Roman" w:hAnsi="Constantia"/>
          <w:color w:val="C00000"/>
          <w:sz w:val="20"/>
          <w:szCs w:val="24"/>
          <w:lang w:val="en-GB" w:eastAsia="it-IT"/>
        </w:rPr>
        <w:t>Paper_Template_</w:t>
      </w:r>
      <w:r w:rsidR="0079178C">
        <w:rPr>
          <w:rFonts w:ascii="Constantia" w:eastAsia="Times New Roman" w:hAnsi="Constantia"/>
          <w:color w:val="C00000"/>
          <w:sz w:val="20"/>
          <w:szCs w:val="24"/>
          <w:lang w:val="en-GB" w:eastAsia="it-IT"/>
        </w:rPr>
        <w:t>4</w:t>
      </w:r>
      <w:r w:rsidR="0079178C">
        <w:rPr>
          <w:rFonts w:ascii="Constantia" w:eastAsia="Times New Roman" w:hAnsi="Constantia"/>
          <w:color w:val="C00000"/>
          <w:sz w:val="20"/>
          <w:szCs w:val="24"/>
          <w:vertAlign w:val="superscript"/>
          <w:lang w:val="en-GB" w:eastAsia="it-IT"/>
        </w:rPr>
        <w:t>th</w:t>
      </w:r>
      <w:r w:rsidR="00B75EEA">
        <w:rPr>
          <w:rFonts w:ascii="Constantia" w:eastAsia="Times New Roman" w:hAnsi="Constantia"/>
          <w:color w:val="C00000"/>
          <w:sz w:val="20"/>
          <w:szCs w:val="24"/>
          <w:vertAlign w:val="superscript"/>
          <w:lang w:val="en-GB" w:eastAsia="it-IT"/>
        </w:rPr>
        <w:t xml:space="preserve"> </w:t>
      </w:r>
      <w:r w:rsidR="00124933">
        <w:rPr>
          <w:rFonts w:ascii="Constantia" w:eastAsia="Times New Roman" w:hAnsi="Constantia"/>
          <w:color w:val="C00000"/>
          <w:sz w:val="20"/>
          <w:szCs w:val="24"/>
          <w:lang w:val="en-GB" w:eastAsia="it-IT"/>
        </w:rPr>
        <w:t xml:space="preserve">ReSyLAB </w:t>
      </w:r>
      <w:r w:rsidR="00B75EEA" w:rsidRPr="002C15BE">
        <w:rPr>
          <w:rFonts w:ascii="Constantia" w:eastAsia="Times New Roman" w:hAnsi="Constantia"/>
          <w:color w:val="C00000"/>
          <w:sz w:val="20"/>
          <w:szCs w:val="24"/>
          <w:lang w:val="en-GB" w:eastAsia="it-IT"/>
        </w:rPr>
        <w:t>201</w:t>
      </w:r>
      <w:r w:rsidR="0079178C">
        <w:rPr>
          <w:rFonts w:ascii="Constantia" w:eastAsia="Times New Roman" w:hAnsi="Constantia"/>
          <w:color w:val="C00000"/>
          <w:sz w:val="20"/>
          <w:szCs w:val="24"/>
          <w:lang w:val="en-GB" w:eastAsia="it-IT"/>
        </w:rPr>
        <w:t>9</w:t>
      </w:r>
      <w:r w:rsidR="00B75EEA" w:rsidRPr="002C15BE">
        <w:rPr>
          <w:rFonts w:ascii="Constantia" w:eastAsia="Times New Roman" w:hAnsi="Constantia"/>
          <w:color w:val="C00000"/>
          <w:sz w:val="20"/>
          <w:szCs w:val="24"/>
          <w:lang w:val="en-GB" w:eastAsia="it-IT"/>
        </w:rPr>
        <w:t>.dotx</w:t>
      </w:r>
      <w:r w:rsidRPr="00A63C0F">
        <w:rPr>
          <w:rFonts w:ascii="Constantia" w:eastAsia="Times New Roman" w:hAnsi="Constantia"/>
          <w:sz w:val="20"/>
          <w:szCs w:val="24"/>
          <w:lang w:val="en-GB" w:eastAsia="it-IT"/>
        </w:rPr>
        <w:t xml:space="preserve">. </w:t>
      </w:r>
    </w:p>
    <w:p w:rsidR="00B022EA" w:rsidRDefault="00B022EA" w:rsidP="00B022EA">
      <w:pPr>
        <w:ind w:firstLine="426"/>
        <w:jc w:val="both"/>
        <w:rPr>
          <w:rFonts w:ascii="Constantia" w:hAnsi="Constantia"/>
          <w:sz w:val="20"/>
          <w:lang w:val="en-GB"/>
        </w:rPr>
      </w:pPr>
      <w:r w:rsidRPr="00B022EA">
        <w:rPr>
          <w:rFonts w:ascii="Constantia" w:hAnsi="Constantia"/>
          <w:noProof/>
          <w:sz w:val="20"/>
          <w:lang w:val="en-US"/>
        </w:rPr>
        <w:t>Please rename the document before you start writing your paper. The file name of the manuscript should include the name of the corresponding author. For in</w:t>
      </w:r>
      <w:r w:rsidRPr="00A63C0F">
        <w:rPr>
          <w:rFonts w:ascii="Constantia" w:hAnsi="Constantia"/>
          <w:sz w:val="20"/>
          <w:lang w:val="en-GB"/>
        </w:rPr>
        <w:t xml:space="preserve">stance, if the corresponding author is </w:t>
      </w:r>
      <w:r w:rsidR="0079178C" w:rsidRPr="0079178C">
        <w:rPr>
          <w:rFonts w:ascii="Constantia" w:hAnsi="Constantia"/>
          <w:color w:val="FF0000"/>
          <w:sz w:val="20"/>
          <w:lang w:val="en-GB"/>
        </w:rPr>
        <w:t>Mato</w:t>
      </w:r>
      <w:r w:rsidR="00183489" w:rsidRPr="0079178C">
        <w:rPr>
          <w:rFonts w:ascii="Constantia" w:hAnsi="Constantia"/>
          <w:color w:val="FF0000"/>
          <w:sz w:val="20"/>
          <w:lang w:val="en-GB" w:eastAsia="ja-JP"/>
        </w:rPr>
        <w:t xml:space="preserve"> </w:t>
      </w:r>
      <w:r w:rsidR="0079178C" w:rsidRPr="0079178C">
        <w:rPr>
          <w:rFonts w:ascii="Constantia" w:hAnsi="Constantia"/>
          <w:color w:val="FF0000"/>
          <w:sz w:val="20"/>
          <w:lang w:val="en-GB" w:eastAsia="ja-JP"/>
        </w:rPr>
        <w:t>Matić</w:t>
      </w:r>
      <w:r w:rsidRPr="00A63C0F">
        <w:rPr>
          <w:rFonts w:ascii="Constantia" w:hAnsi="Constantia"/>
          <w:sz w:val="20"/>
          <w:lang w:val="en-GB"/>
        </w:rPr>
        <w:t>, the file name is</w:t>
      </w:r>
      <w:r w:rsidRPr="00356625">
        <w:rPr>
          <w:rFonts w:ascii="Constantia" w:hAnsi="Constantia"/>
          <w:color w:val="C00000"/>
          <w:sz w:val="20"/>
          <w:lang w:val="en-GB"/>
        </w:rPr>
        <w:t xml:space="preserve"> </w:t>
      </w:r>
      <w:r w:rsidR="0079178C">
        <w:rPr>
          <w:rFonts w:ascii="Constantia" w:hAnsi="Constantia"/>
          <w:color w:val="C00000"/>
          <w:sz w:val="20"/>
          <w:lang w:val="en-GB"/>
        </w:rPr>
        <w:t>Matic</w:t>
      </w:r>
      <w:r w:rsidR="00356625">
        <w:rPr>
          <w:rFonts w:ascii="Constantia" w:hAnsi="Constantia" w:hint="eastAsia"/>
          <w:color w:val="C00000"/>
          <w:sz w:val="20"/>
          <w:lang w:val="en-GB" w:eastAsia="ja-JP"/>
        </w:rPr>
        <w:t>_</w:t>
      </w:r>
      <w:r w:rsidR="0079178C">
        <w:rPr>
          <w:rFonts w:ascii="Constantia" w:hAnsi="Constantia"/>
          <w:color w:val="C00000"/>
          <w:sz w:val="20"/>
          <w:lang w:val="en-GB" w:eastAsia="ja-JP"/>
        </w:rPr>
        <w:t>Mato</w:t>
      </w:r>
      <w:r w:rsidR="00356625" w:rsidRPr="00356625">
        <w:rPr>
          <w:rFonts w:ascii="Constantia" w:hAnsi="Constantia" w:hint="eastAsia"/>
          <w:color w:val="C00000"/>
          <w:sz w:val="20"/>
          <w:lang w:val="en-GB" w:eastAsia="ja-JP"/>
        </w:rPr>
        <w:t>.doc</w:t>
      </w:r>
      <w:r w:rsidRPr="00A63C0F">
        <w:rPr>
          <w:rFonts w:ascii="Constantia" w:hAnsi="Constantia"/>
          <w:sz w:val="20"/>
          <w:lang w:val="en-GB"/>
        </w:rPr>
        <w:t>.</w:t>
      </w:r>
    </w:p>
    <w:p w:rsidR="00B022EA" w:rsidRDefault="00B022EA" w:rsidP="00B022EA">
      <w:pPr>
        <w:pStyle w:val="Normaltext"/>
        <w:rPr>
          <w:lang w:val="nl-NL"/>
        </w:rPr>
      </w:pPr>
    </w:p>
    <w:p w:rsidR="00B022EA" w:rsidRDefault="00B022EA" w:rsidP="00B022EA">
      <w:pPr>
        <w:pStyle w:val="Heading21"/>
        <w:rPr>
          <w:lang w:val="en-GB"/>
        </w:rPr>
      </w:pPr>
      <w:r>
        <w:rPr>
          <w:lang w:val="en-GB"/>
        </w:rPr>
        <w:t>Section and sub-sections</w:t>
      </w:r>
    </w:p>
    <w:p w:rsidR="001C7FCC" w:rsidRDefault="009A1AF4" w:rsidP="001C7FCC">
      <w:pPr>
        <w:pStyle w:val="Normaltext"/>
        <w:ind w:firstLine="0"/>
        <w:rPr>
          <w:lang w:val="en-GB"/>
        </w:rPr>
      </w:pPr>
      <w:r>
        <w:rPr>
          <w:lang w:val="en-GB"/>
        </w:rPr>
        <w:t xml:space="preserve">Each manuscript section should be </w:t>
      </w:r>
      <w:r w:rsidR="005219AD">
        <w:rPr>
          <w:lang w:val="en-GB"/>
        </w:rPr>
        <w:t>entitled according to the Template Style List using up to 3 levels of indentation: style Heading 1 for the main title of the section, style Heading 2 for a possible sub-section and, if needed, style Heading 3 for a further sub-level</w:t>
      </w:r>
      <w:r w:rsidR="001C7FCC">
        <w:rPr>
          <w:lang w:val="en-GB"/>
        </w:rPr>
        <w:t>.</w:t>
      </w:r>
      <w:r w:rsidR="005219AD">
        <w:rPr>
          <w:lang w:val="en-GB"/>
        </w:rPr>
        <w:t xml:space="preserve"> We recommend not to use more than 3 levels on titles and sub-sections. The example up here shows the use of two levels of titles for section and sub-section heading.</w:t>
      </w:r>
    </w:p>
    <w:p w:rsidR="001C7FCC" w:rsidRDefault="005219AD" w:rsidP="001C7FCC">
      <w:pPr>
        <w:pStyle w:val="Normaltext"/>
        <w:rPr>
          <w:lang w:val="en-GB"/>
        </w:rPr>
      </w:pPr>
      <w:r>
        <w:rPr>
          <w:lang w:val="en-GB"/>
        </w:rPr>
        <w:t xml:space="preserve">The </w:t>
      </w:r>
      <w:r w:rsidR="00FE02DD">
        <w:rPr>
          <w:lang w:val="en-GB"/>
        </w:rPr>
        <w:t xml:space="preserve">font to be used for all Headings is Calibri. Heading 1 has font size </w:t>
      </w:r>
      <w:r w:rsidR="002A4084">
        <w:rPr>
          <w:lang w:val="en-GB"/>
        </w:rPr>
        <w:t xml:space="preserve">11, </w:t>
      </w:r>
      <w:r w:rsidR="00FE02DD">
        <w:rPr>
          <w:lang w:val="en-GB"/>
        </w:rPr>
        <w:t>typeface bold</w:t>
      </w:r>
      <w:r w:rsidR="00623CA7">
        <w:rPr>
          <w:lang w:val="en-GB"/>
        </w:rPr>
        <w:t xml:space="preserve"> and colo</w:t>
      </w:r>
      <w:r w:rsidR="00447A3A">
        <w:rPr>
          <w:lang w:val="en-GB"/>
        </w:rPr>
        <w:t>u</w:t>
      </w:r>
      <w:r w:rsidR="00623CA7">
        <w:rPr>
          <w:lang w:val="en-GB"/>
        </w:rPr>
        <w:t>r blue with RGB=</w:t>
      </w:r>
      <w:r w:rsidR="002A4084">
        <w:rPr>
          <w:lang w:val="en-GB"/>
        </w:rPr>
        <w:t>(0,102,153). Heading 2 has font size 10, typeface bold, black colo</w:t>
      </w:r>
      <w:r w:rsidR="00447A3A">
        <w:rPr>
          <w:lang w:val="en-GB"/>
        </w:rPr>
        <w:t>u</w:t>
      </w:r>
      <w:r w:rsidR="002A4084">
        <w:rPr>
          <w:lang w:val="en-GB"/>
        </w:rPr>
        <w:t>r. Finally, Heading 3 has font size 10, typeface bold + italic, black colo</w:t>
      </w:r>
      <w:r w:rsidR="00447A3A">
        <w:rPr>
          <w:lang w:val="en-GB"/>
        </w:rPr>
        <w:t>u</w:t>
      </w:r>
      <w:r w:rsidR="002A4084">
        <w:rPr>
          <w:lang w:val="en-GB"/>
        </w:rPr>
        <w:t>r.</w:t>
      </w:r>
      <w:r w:rsidR="00FE02DD">
        <w:rPr>
          <w:lang w:val="en-GB"/>
        </w:rPr>
        <w:t xml:space="preserve"> </w:t>
      </w:r>
      <w:r w:rsidR="00BE04DC">
        <w:rPr>
          <w:lang w:val="en-GB"/>
        </w:rPr>
        <w:t>However, please choose the correct style in the Style List of the Template file so that formatting is automatically applied to avoid mistakes.</w:t>
      </w:r>
      <w:r w:rsidR="001C7FCC">
        <w:rPr>
          <w:lang w:val="en-GB"/>
        </w:rPr>
        <w:t xml:space="preserve"> </w:t>
      </w:r>
    </w:p>
    <w:p w:rsidR="002A4084" w:rsidRDefault="002A4084" w:rsidP="001C7FCC">
      <w:pPr>
        <w:pStyle w:val="Normaltext"/>
        <w:rPr>
          <w:lang w:val="en-GB"/>
        </w:rPr>
      </w:pPr>
    </w:p>
    <w:p w:rsidR="001C7FCC" w:rsidRDefault="00590B3B" w:rsidP="001C7FCC">
      <w:pPr>
        <w:pStyle w:val="Heading21"/>
        <w:rPr>
          <w:lang w:val="en-GB"/>
        </w:rPr>
      </w:pPr>
      <w:r>
        <w:rPr>
          <w:lang w:val="en-GB"/>
        </w:rPr>
        <w:t>Figures and figure captions</w:t>
      </w:r>
    </w:p>
    <w:p w:rsidR="001C7FCC" w:rsidRDefault="00EB3660" w:rsidP="0004034F">
      <w:pPr>
        <w:pStyle w:val="Normaltext"/>
        <w:ind w:firstLine="0"/>
        <w:rPr>
          <w:lang w:val="en-GB"/>
        </w:rPr>
      </w:pPr>
      <w:r>
        <w:rPr>
          <w:lang w:val="en-GB"/>
        </w:rPr>
        <w:t>Figures are allowed either in greyscale or in colo</w:t>
      </w:r>
      <w:r w:rsidR="00447A3A">
        <w:rPr>
          <w:lang w:val="en-GB"/>
        </w:rPr>
        <w:t>u</w:t>
      </w:r>
      <w:r>
        <w:rPr>
          <w:lang w:val="en-GB"/>
        </w:rPr>
        <w:t>r</w:t>
      </w:r>
      <w:r w:rsidR="001C7FCC">
        <w:rPr>
          <w:lang w:val="en-GB"/>
        </w:rPr>
        <w:t>.</w:t>
      </w:r>
      <w:r>
        <w:rPr>
          <w:lang w:val="en-GB"/>
        </w:rPr>
        <w:t xml:space="preserve"> It is possible to insert column-wide figures </w:t>
      </w:r>
      <w:r w:rsidR="000644B4">
        <w:rPr>
          <w:lang w:val="en-GB"/>
        </w:rPr>
        <w:t xml:space="preserve">(half-page width) </w:t>
      </w:r>
      <w:r>
        <w:rPr>
          <w:lang w:val="en-GB"/>
        </w:rPr>
        <w:t xml:space="preserve">with maximum </w:t>
      </w:r>
      <w:r w:rsidR="00D71B79">
        <w:rPr>
          <w:lang w:val="en-GB"/>
        </w:rPr>
        <w:t>width</w:t>
      </w:r>
      <w:r>
        <w:rPr>
          <w:lang w:val="en-GB"/>
        </w:rPr>
        <w:t xml:space="preserve"> of </w:t>
      </w:r>
      <w:r w:rsidR="00D71B79">
        <w:rPr>
          <w:lang w:val="en-GB"/>
        </w:rPr>
        <w:t>82 mm</w:t>
      </w:r>
      <w:r>
        <w:rPr>
          <w:lang w:val="en-GB"/>
        </w:rPr>
        <w:t xml:space="preserve"> </w:t>
      </w:r>
      <w:r w:rsidR="00D71B79">
        <w:rPr>
          <w:lang w:val="en-GB"/>
        </w:rPr>
        <w:t>and</w:t>
      </w:r>
      <w:r>
        <w:rPr>
          <w:lang w:val="en-GB"/>
        </w:rPr>
        <w:t xml:space="preserve"> </w:t>
      </w:r>
      <w:r w:rsidR="00D71B79">
        <w:rPr>
          <w:lang w:val="en-GB"/>
        </w:rPr>
        <w:t>double-column-wide</w:t>
      </w:r>
      <w:r>
        <w:rPr>
          <w:lang w:val="en-GB"/>
        </w:rPr>
        <w:t xml:space="preserve"> figures as well</w:t>
      </w:r>
      <w:r w:rsidR="00D71B79">
        <w:rPr>
          <w:lang w:val="en-GB"/>
        </w:rPr>
        <w:t xml:space="preserve"> with a max allowed dimension of 170 mm</w:t>
      </w:r>
      <w:r>
        <w:rPr>
          <w:lang w:val="en-GB"/>
        </w:rPr>
        <w:t>.</w:t>
      </w:r>
      <w:r w:rsidR="00D71B79">
        <w:rPr>
          <w:lang w:val="en-GB"/>
        </w:rPr>
        <w:t xml:space="preserve"> In any case, the max height is 230 mm</w:t>
      </w:r>
      <w:r>
        <w:rPr>
          <w:lang w:val="en-GB"/>
        </w:rPr>
        <w:t xml:space="preserve"> Figure should be directly attached within the document at the right place using preferentially the “insert -&gt; image -&gt; from file” option of Microsoft Word using a recommended resolution of </w:t>
      </w:r>
      <w:r w:rsidR="00A21A8B">
        <w:rPr>
          <w:lang w:val="en-GB"/>
        </w:rPr>
        <w:t>4</w:t>
      </w:r>
      <w:r>
        <w:rPr>
          <w:lang w:val="en-GB"/>
        </w:rPr>
        <w:t>00 dpi for greyscale images and of 300 dpi for colo</w:t>
      </w:r>
      <w:r w:rsidR="00447A3A">
        <w:rPr>
          <w:lang w:val="en-GB"/>
        </w:rPr>
        <w:t>u</w:t>
      </w:r>
      <w:r>
        <w:rPr>
          <w:lang w:val="en-GB"/>
        </w:rPr>
        <w:t>r images.</w:t>
      </w:r>
      <w:r w:rsidR="00C05ADB">
        <w:rPr>
          <w:lang w:val="en-GB"/>
        </w:rPr>
        <w:t xml:space="preserve"> TIFF format is recommended.</w:t>
      </w:r>
    </w:p>
    <w:p w:rsidR="00596161" w:rsidRPr="009A1606" w:rsidRDefault="00EB3660" w:rsidP="009A1606">
      <w:pPr>
        <w:pStyle w:val="Normaltext"/>
        <w:rPr>
          <w:lang w:val="en-GB"/>
        </w:rPr>
      </w:pPr>
      <w:r w:rsidRPr="00B022EA">
        <w:rPr>
          <w:lang w:val="en-US"/>
        </w:rPr>
        <w:t xml:space="preserve">The following is an example of column-wide figure. </w:t>
      </w:r>
      <w:r w:rsidR="009A1606">
        <w:t>The f</w:t>
      </w:r>
      <w:r w:rsidR="00B720D3">
        <w:t xml:space="preserve">igure </w:t>
      </w:r>
      <w:r w:rsidR="009A1606">
        <w:t>line (the line of text in which the figure has to be placed)</w:t>
      </w:r>
      <w:r w:rsidR="00B720D3">
        <w:t xml:space="preserve"> should be formatted choosing the appropriate Style “Figure” from the Template Style List. This will ensure proper distancing between figure and surrounding text. </w:t>
      </w:r>
      <w:r w:rsidR="00B720D3" w:rsidRPr="009A1606">
        <w:rPr>
          <w:lang w:val="en-GB"/>
        </w:rPr>
        <w:t xml:space="preserve">However, authors are free to add one or two empty </w:t>
      </w:r>
      <w:r w:rsidR="00B720D3" w:rsidRPr="009A1606">
        <w:rPr>
          <w:lang w:val="en-GB"/>
        </w:rPr>
        <w:lastRenderedPageBreak/>
        <w:t>rows of normal text to adjust formatting and visual appearance.</w:t>
      </w:r>
    </w:p>
    <w:p w:rsidR="00596161" w:rsidRDefault="00FB06CD" w:rsidP="00B720D3">
      <w:pPr>
        <w:pStyle w:val="FigureCaption"/>
        <w:rPr>
          <w:lang w:val="en-GB"/>
        </w:rPr>
      </w:pPr>
      <w:r w:rsidRPr="00FB06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0;text-align:left;margin-left:2.1pt;margin-top:2.3pt;width:222.3pt;height:176.95pt;z-index:1;visibility:visible">
            <v:imagedata r:id="rId13" o:title="" croptop="3095f" cropbottom="3095f" cropleft="4636f" cropright="5045f"/>
            <w10:wrap type="topAndBottom"/>
          </v:shape>
        </w:pict>
      </w:r>
      <w:r w:rsidR="00C05ADB">
        <w:rPr>
          <w:lang w:val="en-GB"/>
        </w:rPr>
        <w:t>Figure</w:t>
      </w:r>
      <w:r w:rsidR="00596161">
        <w:rPr>
          <w:lang w:val="en-GB"/>
        </w:rPr>
        <w:t xml:space="preserve"> 1 Example of half page figure</w:t>
      </w:r>
      <w:r w:rsidR="00E54A80">
        <w:rPr>
          <w:lang w:val="en-GB"/>
        </w:rPr>
        <w:t>. Captions which are 2 or more rows long must be justified.</w:t>
      </w:r>
      <w:r w:rsidR="00B720D3">
        <w:rPr>
          <w:lang w:val="en-GB"/>
        </w:rPr>
        <w:t xml:space="preserve"> Shor</w:t>
      </w:r>
      <w:r w:rsidR="00447A3A">
        <w:rPr>
          <w:lang w:val="en-GB"/>
        </w:rPr>
        <w:t>ter caption must be column-cent</w:t>
      </w:r>
      <w:r w:rsidR="00B720D3">
        <w:rPr>
          <w:lang w:val="en-GB"/>
        </w:rPr>
        <w:t>red. Please ensure to select the style “Figure Caption” and to place caption below figure.</w:t>
      </w:r>
      <w:r w:rsidR="00C05ADB">
        <w:rPr>
          <w:lang w:val="en-GB"/>
        </w:rPr>
        <w:t xml:space="preserve"> Figures should be cited in text using the short: “Fig.”.</w:t>
      </w:r>
    </w:p>
    <w:p w:rsidR="00596161" w:rsidRDefault="00590B3B" w:rsidP="00844705">
      <w:pPr>
        <w:pStyle w:val="Heading11"/>
        <w:rPr>
          <w:lang w:val="en-GB"/>
        </w:rPr>
      </w:pPr>
      <w:r>
        <w:rPr>
          <w:lang w:val="en-GB"/>
        </w:rPr>
        <w:t>Title, authors, affiliations and other issues</w:t>
      </w:r>
    </w:p>
    <w:p w:rsidR="00844705" w:rsidRDefault="00590B3B" w:rsidP="00844705">
      <w:pPr>
        <w:pStyle w:val="Heading21"/>
        <w:rPr>
          <w:lang w:val="en-GB"/>
        </w:rPr>
      </w:pPr>
      <w:r>
        <w:rPr>
          <w:lang w:val="en-GB"/>
        </w:rPr>
        <w:t>Title and authors</w:t>
      </w:r>
    </w:p>
    <w:p w:rsidR="00073961" w:rsidRDefault="00073961" w:rsidP="00844705">
      <w:pPr>
        <w:pStyle w:val="Normaltext"/>
        <w:ind w:firstLine="0"/>
        <w:rPr>
          <w:lang w:val="en-GB"/>
        </w:rPr>
      </w:pPr>
      <w:r>
        <w:rPr>
          <w:lang w:val="en-GB"/>
        </w:rPr>
        <w:t>The paper should start with the title section which has a special single-column formatting (se</w:t>
      </w:r>
      <w:r w:rsidR="00C01902">
        <w:rPr>
          <w:lang w:val="en-GB"/>
        </w:rPr>
        <w:t xml:space="preserve">e top of first page). Please make sure to maintain section separation to ensure proper column formatting of the document. In case you inadvertently delete the section </w:t>
      </w:r>
      <w:r w:rsidR="00252E89">
        <w:rPr>
          <w:lang w:val="en-GB"/>
        </w:rPr>
        <w:t>break, insert a new one on top of the beginning of manuscript main body using Microsoft Word option “insert -&gt; break -&gt; section break -&gt; continuous”.</w:t>
      </w:r>
    </w:p>
    <w:p w:rsidR="001737A6" w:rsidRPr="001737A6" w:rsidRDefault="001737A6" w:rsidP="001737A6">
      <w:pPr>
        <w:pStyle w:val="Normaltext"/>
        <w:rPr>
          <w:lang w:val="en-GB"/>
        </w:rPr>
      </w:pPr>
      <w:r w:rsidRPr="001737A6">
        <w:rPr>
          <w:lang w:val="en-GB"/>
        </w:rPr>
        <w:t xml:space="preserve">Author’s names should precede paper title as in the example above. </w:t>
      </w:r>
      <w:r w:rsidR="00185AED">
        <w:rPr>
          <w:lang w:val="en-GB"/>
        </w:rPr>
        <w:t>Please use style “Authors” for this part of paper, which uses the following formatting: font Calibri, font size 12, typeface bold, colo</w:t>
      </w:r>
      <w:r w:rsidR="00447A3A">
        <w:rPr>
          <w:lang w:val="en-GB"/>
        </w:rPr>
        <w:t>u</w:t>
      </w:r>
      <w:r w:rsidR="00185AED">
        <w:rPr>
          <w:lang w:val="en-GB"/>
        </w:rPr>
        <w:t>r black, left indent 5 cm, vertical spacing after 3 pts.</w:t>
      </w:r>
      <w:r w:rsidR="00DB5B79">
        <w:rPr>
          <w:lang w:val="en-GB"/>
        </w:rPr>
        <w:t xml:space="preserve"> Each author has to be followed by a superscript number in parentheses corresponding to the author’s affiliation (see also below).</w:t>
      </w:r>
    </w:p>
    <w:p w:rsidR="00844705" w:rsidRDefault="00252E89" w:rsidP="00252E89">
      <w:pPr>
        <w:pStyle w:val="Normaltext"/>
        <w:rPr>
          <w:lang w:val="en-GB"/>
        </w:rPr>
      </w:pPr>
      <w:r>
        <w:rPr>
          <w:lang w:val="en-GB"/>
        </w:rPr>
        <w:t>The title has to be formatted using the style “Title” reflecting the following format: font Calibri, font size 16, typeface bold, left indent 5 cm, justified, vertical spacing before 6 pts, after 12 pts</w:t>
      </w:r>
      <w:r w:rsidR="00623CA7">
        <w:rPr>
          <w:lang w:val="en-GB"/>
        </w:rPr>
        <w:t>, colo</w:t>
      </w:r>
      <w:r w:rsidR="00447A3A">
        <w:rPr>
          <w:lang w:val="en-GB"/>
        </w:rPr>
        <w:t>u</w:t>
      </w:r>
      <w:r w:rsidR="00623CA7">
        <w:rPr>
          <w:lang w:val="en-GB"/>
        </w:rPr>
        <w:t>r blue RGB=</w:t>
      </w:r>
      <w:r>
        <w:rPr>
          <w:lang w:val="en-GB"/>
        </w:rPr>
        <w:t>(0, 102, 153).</w:t>
      </w:r>
      <w:r w:rsidR="001737A6">
        <w:rPr>
          <w:lang w:val="en-GB"/>
        </w:rPr>
        <w:t xml:space="preserve"> </w:t>
      </w:r>
      <w:r w:rsidR="00590B3B">
        <w:rPr>
          <w:lang w:val="en-GB"/>
        </w:rPr>
        <w:t>The title should follow, according to the ICL journal “Landslides” style, the author</w:t>
      </w:r>
      <w:r w:rsidR="001737A6">
        <w:rPr>
          <w:lang w:val="en-GB"/>
        </w:rPr>
        <w:t>’</w:t>
      </w:r>
      <w:r w:rsidR="00590B3B">
        <w:rPr>
          <w:lang w:val="en-GB"/>
        </w:rPr>
        <w:t>s names</w:t>
      </w:r>
      <w:r w:rsidR="00073961">
        <w:rPr>
          <w:lang w:val="en-GB"/>
        </w:rPr>
        <w:t xml:space="preserve">. </w:t>
      </w:r>
    </w:p>
    <w:p w:rsidR="00185AED" w:rsidRDefault="00185AED" w:rsidP="00252E89">
      <w:pPr>
        <w:pStyle w:val="Normaltext"/>
        <w:rPr>
          <w:lang w:val="en-GB"/>
        </w:rPr>
      </w:pPr>
      <w:r>
        <w:rPr>
          <w:lang w:val="en-GB"/>
        </w:rPr>
        <w:t>Finally, Affiliations conclude the first section of the paper, according to the style “Affiliation” in the S</w:t>
      </w:r>
      <w:r w:rsidR="00447A3A">
        <w:rPr>
          <w:lang w:val="en-GB"/>
        </w:rPr>
        <w:t>t</w:t>
      </w:r>
      <w:r>
        <w:rPr>
          <w:lang w:val="en-GB"/>
        </w:rPr>
        <w:t>yle List of paper Template. Each affiliation must be preceded by the relevant number between parentheses as in the example at the top of this file. Affiliation formatting is: font Calibri, font size 9, typeface bold, colo</w:t>
      </w:r>
      <w:r w:rsidR="00447A3A">
        <w:rPr>
          <w:lang w:val="en-GB"/>
        </w:rPr>
        <w:t>u</w:t>
      </w:r>
      <w:r>
        <w:rPr>
          <w:lang w:val="en-GB"/>
        </w:rPr>
        <w:t>r black, left indent 5 cm, vertical spacing after 3 pts.</w:t>
      </w:r>
      <w:r w:rsidR="00F265BA">
        <w:rPr>
          <w:lang w:val="en-GB"/>
        </w:rPr>
        <w:t xml:space="preserve"> Each affiliation must be placed on a separate line, using the following order: </w:t>
      </w:r>
      <w:r w:rsidR="00AF6311">
        <w:rPr>
          <w:lang w:val="en-GB"/>
        </w:rPr>
        <w:t>Department/Branch/Office, Institution/University, Address, Country. For the affiliation of the corresponding author also the following information must be included: email and/or telephone number.</w:t>
      </w:r>
    </w:p>
    <w:p w:rsidR="00AB38A9" w:rsidRDefault="00AB38A9" w:rsidP="00252E89">
      <w:pPr>
        <w:pStyle w:val="Normaltext"/>
        <w:rPr>
          <w:lang w:val="en-GB"/>
        </w:rPr>
      </w:pPr>
      <w:r>
        <w:rPr>
          <w:lang w:val="en-GB"/>
        </w:rPr>
        <w:lastRenderedPageBreak/>
        <w:t>Each author should also define a short or “running” title to be used in the right page heading (see example above in the page heading where the Template has the sentence “</w:t>
      </w:r>
      <w:r w:rsidRPr="00AB38A9">
        <w:rPr>
          <w:lang w:val="en-GB"/>
        </w:rPr>
        <w:t>F. Author, S. Author, T. Author – Running title of contribution</w:t>
      </w:r>
      <w:r>
        <w:rPr>
          <w:lang w:val="en-GB"/>
        </w:rPr>
        <w:t>”).</w:t>
      </w:r>
      <w:r w:rsidR="00A21A8B">
        <w:rPr>
          <w:lang w:val="en-GB"/>
        </w:rPr>
        <w:t xml:space="preserve"> The running title should be limited to a maximum of 70 characters, blank spaces included.</w:t>
      </w:r>
      <w:r>
        <w:rPr>
          <w:lang w:val="en-GB"/>
        </w:rPr>
        <w:t xml:space="preserve"> The page headings have a specific style “Page heading” to be used.</w:t>
      </w:r>
    </w:p>
    <w:p w:rsidR="00844705" w:rsidRDefault="00844705" w:rsidP="00844705">
      <w:pPr>
        <w:pStyle w:val="Normaltext"/>
        <w:rPr>
          <w:lang w:val="en-GB"/>
        </w:rPr>
      </w:pPr>
    </w:p>
    <w:p w:rsidR="00185AED" w:rsidRDefault="00185AED" w:rsidP="00185AED">
      <w:pPr>
        <w:pStyle w:val="Heading21"/>
        <w:rPr>
          <w:lang w:val="en-GB"/>
        </w:rPr>
      </w:pPr>
      <w:r>
        <w:rPr>
          <w:lang w:val="en-GB"/>
        </w:rPr>
        <w:t>Maths and formulas</w:t>
      </w:r>
    </w:p>
    <w:p w:rsidR="00A25C7A" w:rsidRDefault="00185AED" w:rsidP="00185AED">
      <w:pPr>
        <w:pStyle w:val="Normaltext"/>
        <w:ind w:firstLine="0"/>
        <w:rPr>
          <w:lang w:val="en-GB"/>
        </w:rPr>
      </w:pPr>
      <w:r>
        <w:rPr>
          <w:lang w:val="en-GB"/>
        </w:rPr>
        <w:t xml:space="preserve">All mathematical notations should be kept outside normal text paragraphs with the exception of single (or very simple combination of) symbols. An example of use of in-text symbols is this: β is defined as the slope angle in degrees. More complex expressions should be placed under the style “Equation” and inserted in the manuscript as equation objects using the proper Microsoft Word commands (such as e.g. “insert -&gt; object -&gt; Mathtype”). Please avoid copy-pasting of equations as images. If equation numbering is necessary, please use </w:t>
      </w:r>
      <w:r w:rsidR="006019D2">
        <w:rPr>
          <w:lang w:val="en-GB"/>
        </w:rPr>
        <w:t>a right-sided numbering between squared parentheses as in the following example.</w:t>
      </w:r>
    </w:p>
    <w:p w:rsidR="00185AED" w:rsidRDefault="00185AED" w:rsidP="00844705">
      <w:pPr>
        <w:pStyle w:val="Normaltext"/>
        <w:rPr>
          <w:lang w:val="en-GB"/>
        </w:rPr>
      </w:pPr>
    </w:p>
    <w:p w:rsidR="00A25C7A" w:rsidRDefault="0079178C" w:rsidP="0066607B">
      <w:pPr>
        <w:pStyle w:val="Equation"/>
      </w:pPr>
      <w:r w:rsidRPr="00A25C7A">
        <w:rPr>
          <w:position w:val="-34"/>
        </w:rPr>
        <w:object w:dxaOrig="2780" w:dyaOrig="800">
          <v:shape id="_x0000_i1025" type="#_x0000_t75" style="width:138.75pt;height:39.75pt" o:ole="">
            <v:imagedata r:id="rId14" o:title=""/>
          </v:shape>
          <o:OLEObject Type="Embed" ProgID="Equation.3" ShapeID="_x0000_i1025" DrawAspect="Content" ObjectID="_1603643629" r:id="rId15"/>
        </w:object>
      </w:r>
      <w:r w:rsidR="00185AED">
        <w:tab/>
      </w:r>
      <w:r w:rsidR="00185AED">
        <w:tab/>
        <w:t>[1]</w:t>
      </w:r>
    </w:p>
    <w:p w:rsidR="00A25C7A" w:rsidRDefault="00A25C7A" w:rsidP="00844705">
      <w:pPr>
        <w:pStyle w:val="Normaltext"/>
        <w:rPr>
          <w:lang w:val="en-GB"/>
        </w:rPr>
      </w:pPr>
    </w:p>
    <w:p w:rsidR="00844705" w:rsidRDefault="006019D2" w:rsidP="00CF2EAB">
      <w:pPr>
        <w:pStyle w:val="Normaltext"/>
        <w:rPr>
          <w:lang w:val="en-GB"/>
        </w:rPr>
      </w:pPr>
      <w:r>
        <w:rPr>
          <w:lang w:val="en-GB"/>
        </w:rPr>
        <w:t>All the unit</w:t>
      </w:r>
      <w:r w:rsidR="00CF2EAB">
        <w:rPr>
          <w:lang w:val="en-GB"/>
        </w:rPr>
        <w:t>s</w:t>
      </w:r>
      <w:r>
        <w:rPr>
          <w:lang w:val="en-GB"/>
        </w:rPr>
        <w:t xml:space="preserve"> of measurement used in the paper should be in the SI system and every time a new symbol, group of symbols or specific operator is introduced, it should be explained and described along with its unit of measurement if appropriate.</w:t>
      </w:r>
    </w:p>
    <w:p w:rsidR="00074B12" w:rsidRDefault="00074B12" w:rsidP="00074B12">
      <w:pPr>
        <w:pStyle w:val="Normaltext"/>
        <w:rPr>
          <w:lang w:val="en-GB"/>
        </w:rPr>
      </w:pPr>
    </w:p>
    <w:p w:rsidR="00844705" w:rsidRDefault="00CF2EAB" w:rsidP="00844705">
      <w:pPr>
        <w:pStyle w:val="Heading21"/>
        <w:rPr>
          <w:lang w:val="en-GB"/>
        </w:rPr>
      </w:pPr>
      <w:r>
        <w:rPr>
          <w:lang w:val="en-GB"/>
        </w:rPr>
        <w:t>Tables</w:t>
      </w:r>
    </w:p>
    <w:p w:rsidR="00844705" w:rsidRDefault="00CF2EAB" w:rsidP="00CF2EAB">
      <w:pPr>
        <w:pStyle w:val="Normaltext"/>
        <w:ind w:firstLine="0"/>
        <w:rPr>
          <w:lang w:val="en-GB"/>
        </w:rPr>
      </w:pPr>
      <w:r>
        <w:rPr>
          <w:lang w:val="en-GB"/>
        </w:rPr>
        <w:t xml:space="preserve">In all the manuscript, table have to be formatted according to the following example. It is possible to insert a single- or a double-column table (if needed) provided that the author insert the proper section breaks to ensure column formatting separation between sections. </w:t>
      </w:r>
    </w:p>
    <w:p w:rsidR="00CF2EAB" w:rsidRDefault="00133E81" w:rsidP="00844705">
      <w:pPr>
        <w:pStyle w:val="Normaltext"/>
        <w:rPr>
          <w:lang w:val="en-GB"/>
        </w:rPr>
      </w:pPr>
      <w:r>
        <w:rPr>
          <w:lang w:val="en-GB"/>
        </w:rPr>
        <w:t xml:space="preserve">Table format </w:t>
      </w:r>
      <w:r w:rsidR="007330B5">
        <w:rPr>
          <w:lang w:val="en-GB"/>
        </w:rPr>
        <w:t>has to be copy-pasted from the example below, using font Calibri, font size 9, column heading colo</w:t>
      </w:r>
      <w:r w:rsidR="00447A3A">
        <w:rPr>
          <w:lang w:val="en-GB"/>
        </w:rPr>
        <w:t>u</w:t>
      </w:r>
      <w:r w:rsidR="007330B5">
        <w:rPr>
          <w:lang w:val="en-GB"/>
        </w:rPr>
        <w:t>r white, text colo</w:t>
      </w:r>
      <w:r w:rsidR="00447A3A">
        <w:rPr>
          <w:lang w:val="en-GB"/>
        </w:rPr>
        <w:t>u</w:t>
      </w:r>
      <w:r w:rsidR="007330B5">
        <w:rPr>
          <w:lang w:val="en-GB"/>
        </w:rPr>
        <w:t xml:space="preserve">r black. </w:t>
      </w:r>
    </w:p>
    <w:p w:rsidR="007330B5" w:rsidRDefault="007330B5" w:rsidP="00844705">
      <w:pPr>
        <w:pStyle w:val="Normaltext"/>
        <w:rPr>
          <w:lang w:val="en-GB"/>
        </w:rPr>
      </w:pPr>
      <w:r>
        <w:rPr>
          <w:lang w:val="en-GB"/>
        </w:rPr>
        <w:t>Table caption must precede the table, and has to be formatted according to the style “Table caption”.</w:t>
      </w:r>
      <w:r w:rsidR="007866B8">
        <w:rPr>
          <w:lang w:val="en-GB"/>
        </w:rPr>
        <w:t xml:space="preserve"> Maximum table width is 82 mm for single column tables and 170 mm for page-wide tables.</w:t>
      </w:r>
    </w:p>
    <w:p w:rsidR="00E2401F" w:rsidRDefault="00E2401F" w:rsidP="00844705">
      <w:pPr>
        <w:pStyle w:val="Normaltext"/>
        <w:rPr>
          <w:lang w:val="en-GB"/>
        </w:rPr>
      </w:pPr>
    </w:p>
    <w:p w:rsidR="00497EA0" w:rsidRDefault="00497EA0" w:rsidP="00497EA0">
      <w:pPr>
        <w:pStyle w:val="TableCaption"/>
        <w:rPr>
          <w:lang w:val="en-GB"/>
        </w:rPr>
      </w:pPr>
      <w:r>
        <w:rPr>
          <w:lang w:val="en-GB"/>
        </w:rPr>
        <w:t>Table 1 Example of table. Colo</w:t>
      </w:r>
      <w:r w:rsidR="00447A3A">
        <w:rPr>
          <w:lang w:val="en-GB"/>
        </w:rPr>
        <w:t>u</w:t>
      </w:r>
      <w:r>
        <w:rPr>
          <w:lang w:val="en-GB"/>
        </w:rPr>
        <w:t>rs, formatting and fonts are as per template (</w:t>
      </w:r>
      <w:r w:rsidR="000626FF">
        <w:rPr>
          <w:lang w:val="en-GB"/>
        </w:rPr>
        <w:t>Calibri</w:t>
      </w:r>
      <w:r>
        <w:rPr>
          <w:lang w:val="en-GB"/>
        </w:rPr>
        <w:t xml:space="preserve"> 9 pt). Please ensure left justification for </w:t>
      </w:r>
      <w:r w:rsidR="000626FF">
        <w:rPr>
          <w:lang w:val="en-GB"/>
        </w:rPr>
        <w:t xml:space="preserve">alphanumeric </w:t>
      </w:r>
      <w:r>
        <w:rPr>
          <w:lang w:val="en-GB"/>
        </w:rPr>
        <w:t>text and right justification for numbers. Use same number of decim</w:t>
      </w:r>
      <w:r w:rsidR="000626FF">
        <w:rPr>
          <w:lang w:val="en-GB"/>
        </w:rPr>
        <w:t>als with floating point numbers.</w:t>
      </w:r>
      <w:r w:rsidR="00C05ADB">
        <w:rPr>
          <w:lang w:val="en-GB"/>
        </w:rPr>
        <w:t xml:space="preserve"> Table should be cited in text using the short: “Tab.”.</w:t>
      </w:r>
    </w:p>
    <w:tbl>
      <w:tblPr>
        <w:tblW w:w="0" w:type="auto"/>
        <w:tblInd w:w="25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shd w:val="clear" w:color="auto" w:fill="006699"/>
        <w:tblLayout w:type="fixed"/>
        <w:tblLook w:val="01E0"/>
      </w:tblPr>
      <w:tblGrid>
        <w:gridCol w:w="1039"/>
        <w:gridCol w:w="1289"/>
        <w:gridCol w:w="1289"/>
        <w:gridCol w:w="1203"/>
      </w:tblGrid>
      <w:tr w:rsidR="00E2401F" w:rsidRPr="00232C0A" w:rsidTr="008100E2">
        <w:tc>
          <w:tcPr>
            <w:tcW w:w="103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1</w:t>
            </w:r>
          </w:p>
        </w:tc>
        <w:tc>
          <w:tcPr>
            <w:tcW w:w="128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2</w:t>
            </w:r>
          </w:p>
        </w:tc>
        <w:tc>
          <w:tcPr>
            <w:tcW w:w="128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3</w:t>
            </w:r>
          </w:p>
        </w:tc>
        <w:tc>
          <w:tcPr>
            <w:tcW w:w="1203"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4</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34.90</w:t>
            </w:r>
          </w:p>
        </w:tc>
        <w:tc>
          <w:tcPr>
            <w:tcW w:w="1289" w:type="dxa"/>
            <w:shd w:val="clear" w:color="auto" w:fill="CCECFF"/>
          </w:tcPr>
          <w:p w:rsidR="00E2401F" w:rsidRPr="00232C0A" w:rsidRDefault="00497EA0" w:rsidP="008100E2">
            <w:pPr>
              <w:pStyle w:val="Tabletext"/>
              <w:jc w:val="right"/>
            </w:pPr>
            <w:r w:rsidRPr="00232C0A">
              <w:t>17/11/2011</w:t>
            </w:r>
          </w:p>
        </w:tc>
        <w:tc>
          <w:tcPr>
            <w:tcW w:w="1203" w:type="dxa"/>
            <w:shd w:val="clear" w:color="auto" w:fill="CCECFF"/>
          </w:tcPr>
          <w:p w:rsidR="00E2401F" w:rsidRPr="00232C0A" w:rsidRDefault="00497EA0" w:rsidP="00FE02DD">
            <w:pPr>
              <w:pStyle w:val="Tabletext"/>
            </w:pPr>
            <w:r w:rsidRPr="00232C0A">
              <w:t>Descr 1</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12.98</w:t>
            </w:r>
          </w:p>
        </w:tc>
        <w:tc>
          <w:tcPr>
            <w:tcW w:w="1289" w:type="dxa"/>
            <w:shd w:val="clear" w:color="auto" w:fill="CCECFF"/>
          </w:tcPr>
          <w:p w:rsidR="00E2401F" w:rsidRPr="00232C0A" w:rsidRDefault="00497EA0" w:rsidP="008100E2">
            <w:pPr>
              <w:pStyle w:val="Tabletext"/>
              <w:jc w:val="right"/>
            </w:pPr>
            <w:r w:rsidRPr="00232C0A">
              <w:t>01/06/1998</w:t>
            </w:r>
          </w:p>
        </w:tc>
        <w:tc>
          <w:tcPr>
            <w:tcW w:w="1203" w:type="dxa"/>
            <w:shd w:val="clear" w:color="auto" w:fill="CCECFF"/>
          </w:tcPr>
          <w:p w:rsidR="00E2401F" w:rsidRPr="00232C0A" w:rsidRDefault="00497EA0" w:rsidP="00FE02DD">
            <w:pPr>
              <w:pStyle w:val="Tabletext"/>
            </w:pPr>
            <w:r w:rsidRPr="00232C0A">
              <w:t>Descr 2</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3.64</w:t>
            </w:r>
          </w:p>
        </w:tc>
        <w:tc>
          <w:tcPr>
            <w:tcW w:w="1289" w:type="dxa"/>
            <w:shd w:val="clear" w:color="auto" w:fill="CCECFF"/>
          </w:tcPr>
          <w:p w:rsidR="00E2401F" w:rsidRPr="00232C0A" w:rsidRDefault="00497EA0" w:rsidP="008100E2">
            <w:pPr>
              <w:pStyle w:val="Tabletext"/>
              <w:jc w:val="right"/>
            </w:pPr>
            <w:r w:rsidRPr="00232C0A">
              <w:t>31/02/1900</w:t>
            </w:r>
          </w:p>
        </w:tc>
        <w:tc>
          <w:tcPr>
            <w:tcW w:w="1203" w:type="dxa"/>
            <w:shd w:val="clear" w:color="auto" w:fill="CCECFF"/>
          </w:tcPr>
          <w:p w:rsidR="00E2401F" w:rsidRPr="00232C0A" w:rsidRDefault="00497EA0" w:rsidP="00FE02DD">
            <w:pPr>
              <w:pStyle w:val="Tabletext"/>
            </w:pPr>
            <w:r w:rsidRPr="00232C0A">
              <w:t>Descr 3</w:t>
            </w:r>
          </w:p>
        </w:tc>
      </w:tr>
    </w:tbl>
    <w:p w:rsidR="00E2401F" w:rsidRDefault="00E2401F" w:rsidP="00844705">
      <w:pPr>
        <w:pStyle w:val="Normaltext"/>
        <w:rPr>
          <w:lang w:val="en-GB"/>
        </w:rPr>
      </w:pPr>
    </w:p>
    <w:p w:rsidR="00E2401F" w:rsidRDefault="00623CA7" w:rsidP="00497EA0">
      <w:pPr>
        <w:pStyle w:val="Normaltext"/>
        <w:ind w:firstLine="0"/>
        <w:rPr>
          <w:lang w:val="en-GB"/>
        </w:rPr>
      </w:pPr>
      <w:r>
        <w:rPr>
          <w:lang w:val="en-GB"/>
        </w:rPr>
        <w:lastRenderedPageBreak/>
        <w:t>In particular, Table colour is as follows: heading row and grid: blue RGB=(0,102,153); normal text rows: light cyan RGB=(</w:t>
      </w:r>
      <w:r w:rsidR="00B626A4">
        <w:rPr>
          <w:lang w:val="en-GB"/>
        </w:rPr>
        <w:t>204,236,255</w:t>
      </w:r>
      <w:r>
        <w:rPr>
          <w:lang w:val="en-GB"/>
        </w:rPr>
        <w:t>).</w:t>
      </w:r>
    </w:p>
    <w:p w:rsidR="00B022EA" w:rsidRDefault="007330B5" w:rsidP="00844705">
      <w:pPr>
        <w:pStyle w:val="Normaltext"/>
        <w:rPr>
          <w:lang w:val="en-GB"/>
        </w:rPr>
      </w:pPr>
      <w:r>
        <w:rPr>
          <w:lang w:val="en-GB"/>
        </w:rPr>
        <w:t xml:space="preserve">It is possible to add page-wide sections (using the appropriate section breaks as explained and as exemplified below, to insert large figures. </w:t>
      </w:r>
      <w:r w:rsidR="000644B4">
        <w:rPr>
          <w:lang w:val="en-GB"/>
        </w:rPr>
        <w:t>T</w:t>
      </w:r>
      <w:r w:rsidR="007866B8">
        <w:rPr>
          <w:lang w:val="en-GB"/>
        </w:rPr>
        <w:t>he maximum allowed width is 170 mm</w:t>
      </w:r>
      <w:r w:rsidR="000644B4">
        <w:rPr>
          <w:lang w:val="en-GB"/>
        </w:rPr>
        <w:t>.</w:t>
      </w:r>
      <w:r w:rsidR="007866B8">
        <w:rPr>
          <w:lang w:val="en-GB"/>
        </w:rPr>
        <w:t xml:space="preserve"> Also remind that max allowed height for both figures and tables is limited to 230 mm.</w:t>
      </w:r>
      <w:r w:rsidR="000644B4">
        <w:rPr>
          <w:lang w:val="en-GB"/>
        </w:rPr>
        <w:t xml:space="preserve"> Please remember that is this case you need to insert two </w:t>
      </w:r>
      <w:r w:rsidR="000644B4">
        <w:rPr>
          <w:lang w:val="en-GB"/>
        </w:rPr>
        <w:lastRenderedPageBreak/>
        <w:t xml:space="preserve">section breaks (continuous): one just before the figure which starts single-column style, and the other one just after the figure caption, which tells the system to stop single column formatting and go back to double-column. </w:t>
      </w:r>
    </w:p>
    <w:p w:rsidR="00844705" w:rsidRDefault="000644B4" w:rsidP="00844705">
      <w:pPr>
        <w:pStyle w:val="Normaltext"/>
        <w:rPr>
          <w:lang w:val="en-GB"/>
        </w:rPr>
      </w:pPr>
      <w:r>
        <w:rPr>
          <w:lang w:val="en-GB"/>
        </w:rPr>
        <w:t>Please position your large figures in the best way, as to avoid large empty spaces on page.</w:t>
      </w:r>
    </w:p>
    <w:p w:rsidR="00215680" w:rsidRDefault="000644B4" w:rsidP="00844705">
      <w:pPr>
        <w:pStyle w:val="Normaltext"/>
        <w:rPr>
          <w:lang w:val="en-GB"/>
        </w:rPr>
        <w:sectPr w:rsidR="00215680" w:rsidSect="008C5817">
          <w:type w:val="continuous"/>
          <w:pgSz w:w="11906" w:h="16838" w:code="9"/>
          <w:pgMar w:top="1418" w:right="567" w:bottom="1134" w:left="851" w:header="567" w:footer="567" w:gutter="0"/>
          <w:cols w:num="2" w:space="454"/>
          <w:titlePg/>
          <w:docGrid w:linePitch="360"/>
        </w:sectPr>
      </w:pPr>
      <w:r>
        <w:rPr>
          <w:lang w:val="en-GB"/>
        </w:rPr>
        <w:t>In case this is not possible, add empty rows typing carriage-return characters until the visual appe</w:t>
      </w:r>
      <w:r w:rsidR="002F2E9A">
        <w:rPr>
          <w:lang w:val="en-GB"/>
        </w:rPr>
        <w:t>arance of the page is maintained, as in the following example.</w:t>
      </w:r>
      <w:r w:rsidR="00844705">
        <w:rPr>
          <w:lang w:val="en-GB"/>
        </w:rPr>
        <w:t>.</w:t>
      </w:r>
      <w:r w:rsidR="00215680">
        <w:rPr>
          <w:lang w:val="en-GB"/>
        </w:rPr>
        <w:t xml:space="preserve"> </w:t>
      </w:r>
    </w:p>
    <w:p w:rsidR="00844705" w:rsidRDefault="00844705" w:rsidP="00844705">
      <w:pPr>
        <w:pStyle w:val="Normaltext"/>
        <w:rPr>
          <w:lang w:val="en-GB"/>
        </w:rPr>
      </w:pPr>
    </w:p>
    <w:p w:rsidR="00215680" w:rsidRDefault="00AC6437" w:rsidP="00074B12">
      <w:pPr>
        <w:pStyle w:val="Figure"/>
      </w:pPr>
      <w:r w:rsidRPr="00FB06CD">
        <w:rPr>
          <w:noProof/>
          <w:lang w:val="sl-SI" w:eastAsia="sl-SI"/>
        </w:rPr>
        <w:pict>
          <v:shape id="Picture 2" o:spid="_x0000_i1026" type="#_x0000_t75" alt="fig1_naxos" style="width:308.25pt;height:183.75pt;visibility:visible">
            <v:imagedata r:id="rId16" o:title="fig1_naxos"/>
          </v:shape>
        </w:pict>
      </w:r>
    </w:p>
    <w:p w:rsidR="00215680" w:rsidRDefault="00215680" w:rsidP="00E54A80">
      <w:pPr>
        <w:pStyle w:val="FigureCaption"/>
        <w:jc w:val="center"/>
        <w:rPr>
          <w:lang w:val="en-GB"/>
        </w:rPr>
      </w:pPr>
      <w:r>
        <w:rPr>
          <w:lang w:val="en-GB"/>
        </w:rPr>
        <w:t>Fig</w:t>
      </w:r>
      <w:r w:rsidR="00C05ADB">
        <w:rPr>
          <w:lang w:val="en-GB"/>
        </w:rPr>
        <w:t>ure</w:t>
      </w:r>
      <w:r>
        <w:rPr>
          <w:lang w:val="en-GB"/>
        </w:rPr>
        <w:t xml:space="preserve"> 2 Example of two-column figure</w:t>
      </w:r>
      <w:r w:rsidR="00E54A80">
        <w:rPr>
          <w:lang w:val="en-GB"/>
        </w:rPr>
        <w:t>. In case the caption of the figure i</w:t>
      </w:r>
      <w:r w:rsidR="00E24A36">
        <w:rPr>
          <w:lang w:val="en-GB"/>
        </w:rPr>
        <w:t>s only one row, it must be cent</w:t>
      </w:r>
      <w:r w:rsidR="00E54A80">
        <w:rPr>
          <w:lang w:val="en-GB"/>
        </w:rPr>
        <w:t>red</w:t>
      </w:r>
      <w:r w:rsidR="00E24A36">
        <w:rPr>
          <w:lang w:val="en-GB"/>
        </w:rPr>
        <w:t>.</w:t>
      </w:r>
    </w:p>
    <w:p w:rsidR="002F2E9A" w:rsidRPr="002F2E9A" w:rsidRDefault="002F2E9A" w:rsidP="002F2E9A">
      <w:pPr>
        <w:pStyle w:val="Normaltext"/>
        <w:rPr>
          <w:lang w:val="en-GB"/>
        </w:rPr>
      </w:pPr>
    </w:p>
    <w:p w:rsidR="00215680" w:rsidRDefault="00215680" w:rsidP="00844705">
      <w:pPr>
        <w:pStyle w:val="Normaltext"/>
        <w:rPr>
          <w:lang w:val="en-GB"/>
        </w:rPr>
      </w:pPr>
    </w:p>
    <w:p w:rsidR="002F2E9A" w:rsidRDefault="002F2E9A" w:rsidP="00844705">
      <w:pPr>
        <w:pStyle w:val="Normaltext"/>
        <w:rPr>
          <w:lang w:val="en-GB"/>
        </w:rPr>
        <w:sectPr w:rsidR="002F2E9A" w:rsidSect="004F7E6C">
          <w:type w:val="continuous"/>
          <w:pgSz w:w="11906" w:h="16838" w:code="9"/>
          <w:pgMar w:top="1418" w:right="567" w:bottom="1134" w:left="851" w:header="567" w:footer="567" w:gutter="0"/>
          <w:cols w:space="454"/>
          <w:titlePg/>
          <w:docGrid w:linePitch="360"/>
        </w:sectPr>
      </w:pPr>
    </w:p>
    <w:p w:rsidR="008B33B7" w:rsidRDefault="002F2E9A" w:rsidP="008B33B7">
      <w:pPr>
        <w:pStyle w:val="Normaltext"/>
        <w:rPr>
          <w:lang w:val="en-GB"/>
        </w:rPr>
      </w:pPr>
      <w:r>
        <w:rPr>
          <w:lang w:val="en-GB"/>
        </w:rPr>
        <w:lastRenderedPageBreak/>
        <w:t xml:space="preserve">As in the figure above, use row spacing also to ensure a proper distance between figure and text according to the overall dimension of your image and caption length. </w:t>
      </w:r>
    </w:p>
    <w:p w:rsidR="008B33B7" w:rsidRDefault="008B33B7" w:rsidP="008B33B7">
      <w:pPr>
        <w:pStyle w:val="Normaltext"/>
        <w:rPr>
          <w:lang w:val="en-GB"/>
        </w:rPr>
      </w:pPr>
      <w:r>
        <w:rPr>
          <w:lang w:val="en-GB"/>
        </w:rPr>
        <w:t xml:space="preserve">We suggest that each paper will have at least one Introduction section laying out the state of the art and the motivations for the study to be reported, </w:t>
      </w:r>
      <w:r w:rsidR="009A217F">
        <w:rPr>
          <w:lang w:val="en-GB"/>
        </w:rPr>
        <w:t>a Materials and Methods section</w:t>
      </w:r>
      <w:r>
        <w:rPr>
          <w:lang w:val="en-GB"/>
        </w:rPr>
        <w:t>, one of Results and one incorporating Discussion and relevant conclusions as derived from the research outcomes.</w:t>
      </w:r>
    </w:p>
    <w:p w:rsidR="008B33B7" w:rsidRDefault="008B33B7" w:rsidP="008B33B7">
      <w:pPr>
        <w:pStyle w:val="Normaltext"/>
        <w:rPr>
          <w:lang w:val="en-GB"/>
        </w:rPr>
      </w:pPr>
      <w:r>
        <w:rPr>
          <w:lang w:val="en-GB"/>
        </w:rPr>
        <w:t xml:space="preserve">The papers presented at </w:t>
      </w:r>
      <w:r w:rsidR="0079178C">
        <w:rPr>
          <w:color w:val="C00000"/>
          <w:lang w:val="en-GB" w:eastAsia="ja-JP"/>
        </w:rPr>
        <w:t>4th</w:t>
      </w:r>
      <w:r w:rsidR="002C15BE">
        <w:rPr>
          <w:color w:val="C00000"/>
          <w:lang w:val="en-GB" w:eastAsia="ja-JP"/>
        </w:rPr>
        <w:t xml:space="preserve"> Regional </w:t>
      </w:r>
      <w:r w:rsidR="002C15BE">
        <w:rPr>
          <w:rFonts w:hint="eastAsia"/>
          <w:color w:val="C00000"/>
          <w:lang w:val="en-GB" w:eastAsia="ja-JP"/>
        </w:rPr>
        <w:t>Symposium</w:t>
      </w:r>
      <w:r w:rsidR="002C15BE">
        <w:rPr>
          <w:color w:val="C00000"/>
          <w:lang w:val="en-GB" w:eastAsia="ja-JP"/>
        </w:rPr>
        <w:t xml:space="preserve"> on Landslides in the Adriatic-Balkan Region</w:t>
      </w:r>
      <w:r w:rsidR="0079178C">
        <w:rPr>
          <w:color w:val="C00000"/>
          <w:lang w:val="en-GB" w:eastAsia="ja-JP"/>
        </w:rPr>
        <w:t xml:space="preserve"> Sarajevo</w:t>
      </w:r>
      <w:r w:rsidR="002C15BE">
        <w:rPr>
          <w:color w:val="C00000"/>
          <w:lang w:val="en-GB" w:eastAsia="ja-JP"/>
        </w:rPr>
        <w:t xml:space="preserve"> </w:t>
      </w:r>
      <w:r w:rsidR="002C15BE">
        <w:rPr>
          <w:rFonts w:hint="eastAsia"/>
          <w:color w:val="C00000"/>
          <w:lang w:val="en-GB" w:eastAsia="ja-JP"/>
        </w:rPr>
        <w:t xml:space="preserve">on </w:t>
      </w:r>
      <w:r w:rsidR="0079178C">
        <w:rPr>
          <w:color w:val="C00000"/>
          <w:lang w:val="en-GB" w:eastAsia="ja-JP"/>
        </w:rPr>
        <w:t>2</w:t>
      </w:r>
      <w:r w:rsidR="004A6CFE">
        <w:rPr>
          <w:color w:val="C00000"/>
          <w:lang w:val="en-GB" w:eastAsia="ja-JP"/>
        </w:rPr>
        <w:t>3</w:t>
      </w:r>
      <w:r w:rsidR="0079178C">
        <w:rPr>
          <w:color w:val="C00000"/>
          <w:lang w:val="en-GB" w:eastAsia="ja-JP"/>
        </w:rPr>
        <w:t>-25 October 2019</w:t>
      </w:r>
      <w:r w:rsidR="002C15BE">
        <w:rPr>
          <w:color w:val="C00000"/>
          <w:lang w:val="en-GB" w:eastAsia="ja-JP"/>
        </w:rPr>
        <w:t xml:space="preserve"> </w:t>
      </w:r>
      <w:r>
        <w:rPr>
          <w:lang w:val="en-GB"/>
        </w:rPr>
        <w:t xml:space="preserve">should follow the rules depicted in this Template Guideline and, furthermore, have a minimum length of 4 and a maximum length of </w:t>
      </w:r>
      <w:r w:rsidR="00950823">
        <w:rPr>
          <w:lang w:val="en-GB"/>
        </w:rPr>
        <w:t>6</w:t>
      </w:r>
      <w:r>
        <w:rPr>
          <w:lang w:val="en-GB"/>
        </w:rPr>
        <w:t xml:space="preserve"> pages.</w:t>
      </w:r>
    </w:p>
    <w:p w:rsidR="00025CC2" w:rsidRDefault="00025CC2" w:rsidP="0017454C">
      <w:pPr>
        <w:pStyle w:val="Normaltext"/>
        <w:ind w:firstLine="0"/>
        <w:rPr>
          <w:lang w:val="en-GB"/>
        </w:rPr>
      </w:pPr>
    </w:p>
    <w:p w:rsidR="00025CC2" w:rsidRDefault="00025CC2" w:rsidP="00025CC2">
      <w:pPr>
        <w:pStyle w:val="Normaltext"/>
        <w:rPr>
          <w:lang w:val="en-GB"/>
        </w:rPr>
      </w:pPr>
    </w:p>
    <w:p w:rsidR="00025CC2" w:rsidRDefault="00A429D9" w:rsidP="00025CC2">
      <w:pPr>
        <w:pStyle w:val="Heading11"/>
        <w:rPr>
          <w:lang w:val="en-GB"/>
        </w:rPr>
      </w:pPr>
      <w:r>
        <w:rPr>
          <w:lang w:val="en-GB"/>
        </w:rPr>
        <w:t>Acknowle</w:t>
      </w:r>
      <w:r w:rsidR="00025CC2">
        <w:rPr>
          <w:lang w:val="en-GB"/>
        </w:rPr>
        <w:t>dgments</w:t>
      </w:r>
    </w:p>
    <w:p w:rsidR="00025CC2" w:rsidRDefault="006B038B" w:rsidP="00025CC2">
      <w:pPr>
        <w:pStyle w:val="Normaltext"/>
        <w:ind w:firstLine="0"/>
        <w:rPr>
          <w:lang w:val="en-GB"/>
        </w:rPr>
      </w:pPr>
      <w:r w:rsidRPr="006B038B">
        <w:rPr>
          <w:lang w:val="en-GB"/>
        </w:rPr>
        <w:t>In the Acknowledgments section, appearing just before the References, the authors may credit others for their guidance or hel</w:t>
      </w:r>
      <w:r>
        <w:rPr>
          <w:lang w:val="en-GB"/>
        </w:rPr>
        <w:t xml:space="preserve">p. </w:t>
      </w:r>
      <w:r w:rsidRPr="006B038B">
        <w:rPr>
          <w:lang w:val="en-GB"/>
        </w:rPr>
        <w:t>Also,</w:t>
      </w:r>
      <w:r>
        <w:rPr>
          <w:lang w:val="en-GB"/>
        </w:rPr>
        <w:t xml:space="preserve"> funding sources may be stated.</w:t>
      </w:r>
      <w:r w:rsidRPr="006B038B">
        <w:rPr>
          <w:lang w:val="en-GB"/>
        </w:rPr>
        <w:t xml:space="preserve"> The Acknowledgments section does have a section </w:t>
      </w:r>
      <w:r>
        <w:rPr>
          <w:lang w:val="en-GB"/>
        </w:rPr>
        <w:t>heading at level 1, as in this example.</w:t>
      </w:r>
      <w:r w:rsidR="0017454C">
        <w:rPr>
          <w:lang w:val="en-GB"/>
        </w:rPr>
        <w:t xml:space="preserve"> Following this section the References section begins for which authors must use the style “Reference”</w:t>
      </w:r>
      <w:r w:rsidR="00C74320">
        <w:rPr>
          <w:lang w:val="en-GB"/>
        </w:rPr>
        <w:t xml:space="preserve"> (Font Calibri, font size 9, first row left indented 0.4 cm)</w:t>
      </w:r>
      <w:r w:rsidR="0017454C">
        <w:rPr>
          <w:lang w:val="en-GB"/>
        </w:rPr>
        <w:t xml:space="preserve"> and use reference citation rules as per the journal Landslides. Please follow the rules of the same journal also for citations within the text body.</w:t>
      </w:r>
    </w:p>
    <w:p w:rsidR="00986367" w:rsidRDefault="004C72D2" w:rsidP="00986367">
      <w:pPr>
        <w:pStyle w:val="Normaltext"/>
        <w:rPr>
          <w:lang w:val="en-GB"/>
        </w:rPr>
      </w:pPr>
      <w:r>
        <w:rPr>
          <w:lang w:val="en-GB"/>
        </w:rPr>
        <w:lastRenderedPageBreak/>
        <w:t>In the following section we present some example of formatting for references related to edited books, conference proceedings, periodic journal papers, scientific reports and web sites.</w:t>
      </w:r>
      <w:r w:rsidR="00E24A36">
        <w:rPr>
          <w:lang w:val="en-GB"/>
        </w:rPr>
        <w:t xml:space="preserve"> References must be, firstly, in alphabetical order and then in date order, descending.</w:t>
      </w:r>
      <w:r>
        <w:rPr>
          <w:lang w:val="en-GB"/>
        </w:rPr>
        <w:t xml:space="preserve"> </w:t>
      </w:r>
    </w:p>
    <w:p w:rsidR="00986367" w:rsidRDefault="004C72D2" w:rsidP="00986367">
      <w:pPr>
        <w:pStyle w:val="Normaltext"/>
        <w:rPr>
          <w:lang w:val="en-GB"/>
        </w:rPr>
      </w:pPr>
      <w:r>
        <w:rPr>
          <w:lang w:val="en-GB"/>
        </w:rPr>
        <w:t>For any other formatting issue please refer to the editorial guidelines and style used by the ICL journal “Landslides”, edited by Springer.</w:t>
      </w:r>
      <w:r w:rsidR="00986367" w:rsidRPr="00986367">
        <w:rPr>
          <w:lang w:val="en-GB"/>
        </w:rPr>
        <w:t xml:space="preserve"> </w:t>
      </w:r>
    </w:p>
    <w:p w:rsidR="00025CC2" w:rsidRDefault="00025CC2" w:rsidP="00025CC2">
      <w:pPr>
        <w:pStyle w:val="Normaltext"/>
        <w:ind w:firstLine="0"/>
        <w:rPr>
          <w:lang w:val="en-GB"/>
        </w:rPr>
      </w:pPr>
    </w:p>
    <w:p w:rsidR="00B022EA" w:rsidRDefault="00B022EA" w:rsidP="00B022EA">
      <w:pPr>
        <w:pStyle w:val="Heading11"/>
        <w:rPr>
          <w:lang w:val="en-GB"/>
        </w:rPr>
      </w:pPr>
      <w:r>
        <w:rPr>
          <w:lang w:val="en-GB"/>
        </w:rPr>
        <w:t>References (in the alphabetical order)</w:t>
      </w:r>
    </w:p>
    <w:p w:rsidR="00B022EA" w:rsidRPr="00B022EA" w:rsidRDefault="00B022EA" w:rsidP="00B022EA">
      <w:pPr>
        <w:pStyle w:val="Reference"/>
        <w:rPr>
          <w:lang w:val="en-US"/>
        </w:rPr>
      </w:pPr>
      <w:r w:rsidRPr="00B022EA">
        <w:rPr>
          <w:lang w:val="en-US"/>
        </w:rPr>
        <w:t xml:space="preserve">Book_or_book_chapter__author_surname A A, Author_surname B B, Author C, (2009) Title of book. EditorSurname A (eds). Publisher and location. (ISBN _number_).  450p. </w:t>
      </w:r>
    </w:p>
    <w:p w:rsidR="00B022EA" w:rsidRPr="00445318" w:rsidRDefault="00B022EA" w:rsidP="00B022EA">
      <w:pPr>
        <w:pStyle w:val="Reference"/>
        <w:rPr>
          <w:lang w:val="en-US"/>
        </w:rPr>
      </w:pPr>
      <w:r w:rsidRPr="00A63C0F">
        <w:rPr>
          <w:lang w:val="en-US"/>
        </w:rPr>
        <w:t>CD-ROM</w:t>
      </w:r>
      <w:r>
        <w:rPr>
          <w:lang w:val="en-US"/>
        </w:rPr>
        <w:t>_author_</w:t>
      </w:r>
      <w:r w:rsidRPr="005B5333">
        <w:rPr>
          <w:lang w:val="en-US"/>
        </w:rPr>
        <w:t xml:space="preserve">surname A A, Author_surname B B, Author C, (2009) Title of </w:t>
      </w:r>
      <w:r>
        <w:rPr>
          <w:lang w:val="en-US"/>
        </w:rPr>
        <w:t xml:space="preserve">CD ROM. </w:t>
      </w:r>
      <w:r w:rsidRPr="00A63C0F">
        <w:rPr>
          <w:lang w:val="en-US"/>
        </w:rPr>
        <w:t>(CD-ROM), ASCE Press, Reston, Va.</w:t>
      </w:r>
    </w:p>
    <w:p w:rsidR="00B022EA" w:rsidRPr="00B022EA" w:rsidRDefault="00B022EA" w:rsidP="00B022EA">
      <w:pPr>
        <w:pStyle w:val="Reference"/>
        <w:rPr>
          <w:lang w:val="en-US"/>
        </w:rPr>
      </w:pPr>
      <w:r w:rsidRPr="00A63C0F">
        <w:rPr>
          <w:lang w:val="en-US"/>
        </w:rPr>
        <w:t xml:space="preserve">Conf_paper_author_surname A A, Author_surname B B, Author C, (2009) Title of paper. </w:t>
      </w:r>
      <w:r w:rsidRPr="00B022EA">
        <w:rPr>
          <w:lang w:val="en-US"/>
        </w:rPr>
        <w:t>Proceedings of 30th Canadian Symposium on Remote Sensing, 22-25 June 2009. Lethbridge AB., Canada. pp. 310-321.</w:t>
      </w:r>
    </w:p>
    <w:p w:rsidR="00B022EA" w:rsidRPr="00B022EA" w:rsidRDefault="00B022EA" w:rsidP="00B022EA">
      <w:pPr>
        <w:pStyle w:val="Reference"/>
        <w:rPr>
          <w:lang w:val="en-US"/>
        </w:rPr>
      </w:pPr>
      <w:r w:rsidRPr="00B022EA">
        <w:rPr>
          <w:lang w:val="en-US"/>
        </w:rPr>
        <w:t>Journal_paper_author_surname N P, Anotherone K, Thelastone P O (2009) Title of paper. Canadian Journal of Remote Sensing. 35(2): 244-253.</w:t>
      </w:r>
    </w:p>
    <w:p w:rsidR="00B022EA" w:rsidRPr="00B022EA" w:rsidRDefault="00B022EA" w:rsidP="00B022EA">
      <w:pPr>
        <w:pStyle w:val="Reference"/>
        <w:rPr>
          <w:lang w:val="en-US"/>
        </w:rPr>
      </w:pPr>
      <w:r w:rsidRPr="00B022EA">
        <w:rPr>
          <w:lang w:val="en-US"/>
        </w:rPr>
        <w:t xml:space="preserve">Report_author_surname A A, Author_surname B B, Author C, (2009). Title of report. Publisher and location. (ISBN _number_).  50p. </w:t>
      </w:r>
    </w:p>
    <w:p w:rsidR="00B022EA" w:rsidRPr="005B5333" w:rsidRDefault="00B022EA" w:rsidP="00B022EA">
      <w:pPr>
        <w:pStyle w:val="Reference"/>
        <w:rPr>
          <w:lang w:val="en-US"/>
        </w:rPr>
      </w:pPr>
      <w:r w:rsidRPr="005B5333">
        <w:rPr>
          <w:lang w:val="en-US"/>
        </w:rPr>
        <w:t xml:space="preserve">Theses and dissertations </w:t>
      </w:r>
      <w:r>
        <w:rPr>
          <w:lang w:val="en-US"/>
        </w:rPr>
        <w:t>_author_</w:t>
      </w:r>
      <w:r w:rsidRPr="00A63C0F">
        <w:rPr>
          <w:lang w:val="en-US"/>
        </w:rPr>
        <w:t>surname A A, Au</w:t>
      </w:r>
      <w:r>
        <w:rPr>
          <w:lang w:val="en-US"/>
        </w:rPr>
        <w:t>thor_surname B B, Author C,</w:t>
      </w:r>
      <w:r w:rsidRPr="00A63C0F">
        <w:rPr>
          <w:lang w:val="en-US"/>
        </w:rPr>
        <w:t xml:space="preserve"> (2009) Title of </w:t>
      </w:r>
      <w:r w:rsidRPr="005B5333">
        <w:rPr>
          <w:lang w:val="en-US"/>
        </w:rPr>
        <w:t>Theses and</w:t>
      </w:r>
      <w:r>
        <w:rPr>
          <w:lang w:val="en-US"/>
        </w:rPr>
        <w:t>/or</w:t>
      </w:r>
      <w:r w:rsidRPr="005B5333">
        <w:rPr>
          <w:lang w:val="en-US"/>
        </w:rPr>
        <w:t xml:space="preserve"> dissertations </w:t>
      </w:r>
      <w:r>
        <w:rPr>
          <w:lang w:val="en-US"/>
        </w:rPr>
        <w:t xml:space="preserve"> </w:t>
      </w:r>
      <w:r w:rsidRPr="00A63C0F">
        <w:rPr>
          <w:lang w:val="en-US"/>
        </w:rPr>
        <w:t xml:space="preserve">. MS thesis, </w:t>
      </w:r>
      <w:r>
        <w:rPr>
          <w:lang w:val="en-US"/>
        </w:rPr>
        <w:t>DPRI Kyoto</w:t>
      </w:r>
      <w:r w:rsidRPr="00A63C0F">
        <w:rPr>
          <w:lang w:val="en-US"/>
        </w:rPr>
        <w:t xml:space="preserve"> Univ., </w:t>
      </w:r>
      <w:r>
        <w:rPr>
          <w:lang w:val="en-US"/>
        </w:rPr>
        <w:t>Kyoto, Japan</w:t>
      </w:r>
      <w:r w:rsidRPr="00A63C0F">
        <w:rPr>
          <w:lang w:val="en-US"/>
        </w:rPr>
        <w:t>.</w:t>
      </w:r>
    </w:p>
    <w:p w:rsidR="003F4953" w:rsidRPr="00485766" w:rsidRDefault="00B022EA" w:rsidP="00B022EA">
      <w:pPr>
        <w:pStyle w:val="Reference"/>
      </w:pPr>
      <w:r w:rsidRPr="00A63C0F">
        <w:rPr>
          <w:lang w:val="en-US"/>
        </w:rPr>
        <w:t>Web_site_author_name_surname A A, Author_surname B B, Author C, (2009). Title of Page. URL: http://_  [Last accessed: full date</w:t>
      </w:r>
      <w:r w:rsidRPr="00485766">
        <w:t>].</w:t>
      </w:r>
    </w:p>
    <w:sectPr w:rsidR="003F4953" w:rsidRPr="00485766" w:rsidSect="004F7E6C">
      <w:type w:val="continuous"/>
      <w:pgSz w:w="11906" w:h="16838" w:code="9"/>
      <w:pgMar w:top="1418" w:right="567" w:bottom="1134" w:left="851" w:header="567"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37" w:rsidRDefault="00AC6437">
      <w:r>
        <w:separator/>
      </w:r>
    </w:p>
  </w:endnote>
  <w:endnote w:type="continuationSeparator" w:id="1">
    <w:p w:rsidR="00AC6437" w:rsidRDefault="00AC6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FB06CD" w:rsidP="00A90097">
    <w:pPr>
      <w:pStyle w:val="Footer"/>
      <w:framePr w:wrap="around" w:vAnchor="text" w:hAnchor="margin" w:xAlign="outside" w:y="1"/>
      <w:rPr>
        <w:rStyle w:val="PageNumber"/>
      </w:rPr>
    </w:pPr>
    <w:r>
      <w:rPr>
        <w:rStyle w:val="PageNumber"/>
      </w:rPr>
      <w:fldChar w:fldCharType="begin"/>
    </w:r>
    <w:r w:rsidR="0066607B">
      <w:rPr>
        <w:rStyle w:val="PageNumber"/>
      </w:rPr>
      <w:instrText xml:space="preserve">PAGE  </w:instrText>
    </w:r>
    <w:r>
      <w:rPr>
        <w:rStyle w:val="PageNumber"/>
      </w:rPr>
      <w:fldChar w:fldCharType="separate"/>
    </w:r>
    <w:r w:rsidR="004A6CFE">
      <w:rPr>
        <w:rStyle w:val="PageNumber"/>
        <w:noProof/>
      </w:rPr>
      <w:t>2</w:t>
    </w:r>
    <w:r>
      <w:rPr>
        <w:rStyle w:val="PageNumber"/>
      </w:rPr>
      <w:fldChar w:fldCharType="end"/>
    </w:r>
  </w:p>
  <w:p w:rsidR="0066607B" w:rsidRDefault="0066607B" w:rsidP="00C905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FB06CD" w:rsidP="00A90097">
    <w:pPr>
      <w:pStyle w:val="Footer"/>
      <w:framePr w:wrap="around" w:vAnchor="text" w:hAnchor="margin" w:xAlign="outside" w:y="1"/>
      <w:rPr>
        <w:rStyle w:val="PageNumber"/>
      </w:rPr>
    </w:pPr>
    <w:r>
      <w:rPr>
        <w:rStyle w:val="PageNumber"/>
      </w:rPr>
      <w:fldChar w:fldCharType="begin"/>
    </w:r>
    <w:r w:rsidR="0066607B">
      <w:rPr>
        <w:rStyle w:val="PageNumber"/>
      </w:rPr>
      <w:instrText xml:space="preserve">PAGE  </w:instrText>
    </w:r>
    <w:r>
      <w:rPr>
        <w:rStyle w:val="PageNumber"/>
      </w:rPr>
      <w:fldChar w:fldCharType="separate"/>
    </w:r>
    <w:r w:rsidR="004A6CFE">
      <w:rPr>
        <w:rStyle w:val="PageNumber"/>
        <w:noProof/>
      </w:rPr>
      <w:t>3</w:t>
    </w:r>
    <w:r>
      <w:rPr>
        <w:rStyle w:val="PageNumber"/>
      </w:rPr>
      <w:fldChar w:fldCharType="end"/>
    </w:r>
  </w:p>
  <w:p w:rsidR="0066607B" w:rsidRDefault="0066607B" w:rsidP="00C9056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37" w:rsidRDefault="00AC6437">
      <w:r>
        <w:separator/>
      </w:r>
    </w:p>
  </w:footnote>
  <w:footnote w:type="continuationSeparator" w:id="1">
    <w:p w:rsidR="00AC6437" w:rsidRDefault="00AC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Pr="004F7E6C" w:rsidRDefault="0066607B" w:rsidP="004F7E6C">
    <w:pPr>
      <w:pStyle w:val="PageHeading"/>
    </w:pPr>
    <w:bookmarkStart w:id="0" w:name="OLE_LINK1"/>
    <w:bookmarkStart w:id="1" w:name="OLE_LINK2"/>
    <w:r>
      <w:t>F. Author, S. Author, T.</w:t>
    </w:r>
    <w:r w:rsidRPr="004F7E6C">
      <w:t xml:space="preserve"> Author</w:t>
    </w:r>
    <w:r>
      <w:t xml:space="preserve"> – Running title of contribution</w:t>
    </w:r>
    <w:bookmarkEnd w:id="0"/>
    <w:bookmarkEnd w:id="1"/>
    <w:r>
      <w:t xml:space="preserve"> (maximum 70 characters long)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Pr="00356625" w:rsidRDefault="00EA1C57" w:rsidP="00EA1C57">
    <w:pPr>
      <w:pStyle w:val="Header"/>
      <w:jc w:val="right"/>
      <w:rPr>
        <w:lang w:val="en-GB"/>
      </w:rPr>
    </w:pPr>
    <w:r w:rsidRPr="00EA1C57">
      <w:rPr>
        <w:rFonts w:ascii="Constantia" w:hAnsi="Constantia"/>
        <w:sz w:val="16"/>
        <w:lang w:val="en-GB"/>
      </w:rPr>
      <w:t xml:space="preserve">Proceedings of the </w:t>
    </w:r>
    <w:r w:rsidR="00403851">
      <w:rPr>
        <w:rFonts w:ascii="Constantia" w:hAnsi="Constantia"/>
        <w:sz w:val="16"/>
        <w:lang w:val="en-GB"/>
      </w:rPr>
      <w:t>3rd</w:t>
    </w:r>
    <w:r w:rsidR="001A1ABB">
      <w:rPr>
        <w:rFonts w:ascii="Constantia" w:hAnsi="Constantia"/>
        <w:sz w:val="16"/>
        <w:lang w:val="en-GB"/>
      </w:rPr>
      <w:t xml:space="preserve"> Regional</w:t>
    </w:r>
    <w:r w:rsidRPr="00EA1C57">
      <w:rPr>
        <w:rFonts w:ascii="Constantia" w:hAnsi="Constantia"/>
        <w:sz w:val="16"/>
        <w:lang w:val="en-GB"/>
      </w:rPr>
      <w:t xml:space="preserve"> Symposium</w:t>
    </w:r>
    <w:r w:rsidR="001A1ABB">
      <w:rPr>
        <w:rFonts w:ascii="Constantia" w:hAnsi="Constantia"/>
        <w:sz w:val="16"/>
        <w:lang w:val="en-GB"/>
      </w:rPr>
      <w:t xml:space="preserve"> on Landslides</w:t>
    </w:r>
    <w:r w:rsidRPr="00EA1C57">
      <w:rPr>
        <w:rFonts w:ascii="Constantia" w:hAnsi="Constantia"/>
        <w:sz w:val="16"/>
        <w:lang w:val="en-GB"/>
      </w:rPr>
      <w:t xml:space="preserve">, </w:t>
    </w:r>
    <w:r w:rsidR="00403851">
      <w:rPr>
        <w:rFonts w:ascii="Constantia" w:hAnsi="Constantia"/>
        <w:sz w:val="16"/>
        <w:lang w:val="en-GB"/>
      </w:rPr>
      <w:t>Ljubljana</w:t>
    </w:r>
    <w:r w:rsidRPr="00EA1C57">
      <w:rPr>
        <w:rFonts w:ascii="Constantia" w:hAnsi="Constantia"/>
        <w:sz w:val="16"/>
        <w:lang w:val="en-GB"/>
      </w:rPr>
      <w:t>, 201</w:t>
    </w:r>
    <w:r w:rsidR="00403851">
      <w:rPr>
        <w:rFonts w:ascii="Constantia" w:hAnsi="Constantia"/>
        <w:sz w:val="16"/>
        <w:lang w:val="en-GB"/>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B9" w:rsidRDefault="001532B9" w:rsidP="001532B9">
    <w:pPr>
      <w:pStyle w:val="PageHeading"/>
      <w:ind w:right="320"/>
      <w:jc w:val="right"/>
      <w:rPr>
        <w:lang w:val="en-US" w:eastAsia="ja-JP"/>
      </w:rPr>
    </w:pPr>
  </w:p>
  <w:p w:rsidR="001532B9" w:rsidRDefault="001532B9" w:rsidP="001532B9">
    <w:pPr>
      <w:pStyle w:val="PageHeading"/>
      <w:ind w:right="320"/>
      <w:jc w:val="right"/>
      <w:rPr>
        <w:lang w:val="en-US" w:eastAsia="ja-JP"/>
      </w:rPr>
    </w:pPr>
  </w:p>
  <w:p w:rsidR="0066607B" w:rsidRPr="001532B9" w:rsidRDefault="0066607B">
    <w:pPr>
      <w:pStyle w:val="Header"/>
      <w:rPr>
        <w:sz w:val="20"/>
        <w:szCs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B03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34243"/>
    <w:multiLevelType w:val="hybridMultilevel"/>
    <w:tmpl w:val="AD38A848"/>
    <w:lvl w:ilvl="0" w:tplc="90523BA6">
      <w:start w:val="1"/>
      <w:numFmt w:val="decimal"/>
      <w:lvlText w:val="(%1)"/>
      <w:lvlJc w:val="left"/>
      <w:pPr>
        <w:tabs>
          <w:tab w:val="num" w:pos="3195"/>
        </w:tabs>
        <w:ind w:left="3195" w:hanging="360"/>
      </w:pPr>
      <w:rPr>
        <w:rFonts w:hint="default"/>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stylePaneFormatFilter w:val="3F01"/>
  <w:doNotTrackMoves/>
  <w:defaultTabStop w:val="708"/>
  <w:hyphenationZone w:val="283"/>
  <w:evenAndOddHeaders/>
  <w:characterSpacingControl w:val="doNotCompress"/>
  <w:hdrShapeDefaults>
    <o:shapedefaults v:ext="edit" spidmax="6146">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37"/>
    <w:rsid w:val="000009BA"/>
    <w:rsid w:val="00025CC2"/>
    <w:rsid w:val="0004034F"/>
    <w:rsid w:val="000626FF"/>
    <w:rsid w:val="000644B4"/>
    <w:rsid w:val="00073961"/>
    <w:rsid w:val="00074B12"/>
    <w:rsid w:val="0008482B"/>
    <w:rsid w:val="000A3FCB"/>
    <w:rsid w:val="000B5608"/>
    <w:rsid w:val="000F5DFB"/>
    <w:rsid w:val="001044CF"/>
    <w:rsid w:val="00113896"/>
    <w:rsid w:val="0011482E"/>
    <w:rsid w:val="00124933"/>
    <w:rsid w:val="00133E81"/>
    <w:rsid w:val="001532B9"/>
    <w:rsid w:val="00157D2A"/>
    <w:rsid w:val="001737A6"/>
    <w:rsid w:val="0017454C"/>
    <w:rsid w:val="00183489"/>
    <w:rsid w:val="00185AED"/>
    <w:rsid w:val="0019370C"/>
    <w:rsid w:val="00195D05"/>
    <w:rsid w:val="001A19A7"/>
    <w:rsid w:val="001A1ABB"/>
    <w:rsid w:val="001B669F"/>
    <w:rsid w:val="001C7FCC"/>
    <w:rsid w:val="001D2AEB"/>
    <w:rsid w:val="00215680"/>
    <w:rsid w:val="00232C0A"/>
    <w:rsid w:val="002461A8"/>
    <w:rsid w:val="0024705C"/>
    <w:rsid w:val="00252E89"/>
    <w:rsid w:val="002961A0"/>
    <w:rsid w:val="002A4084"/>
    <w:rsid w:val="002C15BE"/>
    <w:rsid w:val="002F2E9A"/>
    <w:rsid w:val="0030432F"/>
    <w:rsid w:val="0031779D"/>
    <w:rsid w:val="00322075"/>
    <w:rsid w:val="00325D3D"/>
    <w:rsid w:val="00356625"/>
    <w:rsid w:val="0038157E"/>
    <w:rsid w:val="00382E8A"/>
    <w:rsid w:val="003A1144"/>
    <w:rsid w:val="003B3EDF"/>
    <w:rsid w:val="003F4953"/>
    <w:rsid w:val="00403851"/>
    <w:rsid w:val="00426F70"/>
    <w:rsid w:val="00440947"/>
    <w:rsid w:val="00447A3A"/>
    <w:rsid w:val="0045086D"/>
    <w:rsid w:val="0045561E"/>
    <w:rsid w:val="00460340"/>
    <w:rsid w:val="00474330"/>
    <w:rsid w:val="00485766"/>
    <w:rsid w:val="004877B9"/>
    <w:rsid w:val="00497EA0"/>
    <w:rsid w:val="004A6CFE"/>
    <w:rsid w:val="004C72D2"/>
    <w:rsid w:val="004D405C"/>
    <w:rsid w:val="004D6C84"/>
    <w:rsid w:val="004E6D1A"/>
    <w:rsid w:val="004F7E6C"/>
    <w:rsid w:val="005219AD"/>
    <w:rsid w:val="00553F9B"/>
    <w:rsid w:val="00590B3B"/>
    <w:rsid w:val="00590ED5"/>
    <w:rsid w:val="00596161"/>
    <w:rsid w:val="005B11B4"/>
    <w:rsid w:val="005E112E"/>
    <w:rsid w:val="005E7D71"/>
    <w:rsid w:val="006019D2"/>
    <w:rsid w:val="00623CA7"/>
    <w:rsid w:val="006356F6"/>
    <w:rsid w:val="0066607B"/>
    <w:rsid w:val="00676D9A"/>
    <w:rsid w:val="00696528"/>
    <w:rsid w:val="006B038B"/>
    <w:rsid w:val="007118C4"/>
    <w:rsid w:val="00720023"/>
    <w:rsid w:val="007330B5"/>
    <w:rsid w:val="00751198"/>
    <w:rsid w:val="00781E33"/>
    <w:rsid w:val="007866B8"/>
    <w:rsid w:val="0079178C"/>
    <w:rsid w:val="007B4F7C"/>
    <w:rsid w:val="007D13E8"/>
    <w:rsid w:val="00804016"/>
    <w:rsid w:val="0080705A"/>
    <w:rsid w:val="008100E2"/>
    <w:rsid w:val="00844705"/>
    <w:rsid w:val="0085254E"/>
    <w:rsid w:val="0085522C"/>
    <w:rsid w:val="008774A8"/>
    <w:rsid w:val="008B33B7"/>
    <w:rsid w:val="008C5817"/>
    <w:rsid w:val="008D3D42"/>
    <w:rsid w:val="008F4DC1"/>
    <w:rsid w:val="00902636"/>
    <w:rsid w:val="0092740A"/>
    <w:rsid w:val="009409EF"/>
    <w:rsid w:val="00944E1E"/>
    <w:rsid w:val="00950823"/>
    <w:rsid w:val="00986367"/>
    <w:rsid w:val="00996188"/>
    <w:rsid w:val="009A1606"/>
    <w:rsid w:val="009A1AF4"/>
    <w:rsid w:val="009A217F"/>
    <w:rsid w:val="009D7AC8"/>
    <w:rsid w:val="009E1C92"/>
    <w:rsid w:val="00A21A8B"/>
    <w:rsid w:val="00A25C7A"/>
    <w:rsid w:val="00A3137B"/>
    <w:rsid w:val="00A429D9"/>
    <w:rsid w:val="00A81EE9"/>
    <w:rsid w:val="00A90097"/>
    <w:rsid w:val="00AA53BE"/>
    <w:rsid w:val="00AB38A9"/>
    <w:rsid w:val="00AC6437"/>
    <w:rsid w:val="00AE3D3C"/>
    <w:rsid w:val="00AE562E"/>
    <w:rsid w:val="00AF1E78"/>
    <w:rsid w:val="00AF3CA9"/>
    <w:rsid w:val="00AF6311"/>
    <w:rsid w:val="00B022EA"/>
    <w:rsid w:val="00B060D3"/>
    <w:rsid w:val="00B21788"/>
    <w:rsid w:val="00B32165"/>
    <w:rsid w:val="00B34288"/>
    <w:rsid w:val="00B626A4"/>
    <w:rsid w:val="00B720D3"/>
    <w:rsid w:val="00B75EEA"/>
    <w:rsid w:val="00B85002"/>
    <w:rsid w:val="00BA0F29"/>
    <w:rsid w:val="00BA16B6"/>
    <w:rsid w:val="00BA2910"/>
    <w:rsid w:val="00BC3E60"/>
    <w:rsid w:val="00BE04DC"/>
    <w:rsid w:val="00BF7633"/>
    <w:rsid w:val="00C01902"/>
    <w:rsid w:val="00C05ADB"/>
    <w:rsid w:val="00C07574"/>
    <w:rsid w:val="00C17846"/>
    <w:rsid w:val="00C74320"/>
    <w:rsid w:val="00C9056C"/>
    <w:rsid w:val="00C947B8"/>
    <w:rsid w:val="00CF2EAB"/>
    <w:rsid w:val="00D71AA2"/>
    <w:rsid w:val="00D71B79"/>
    <w:rsid w:val="00D71CA0"/>
    <w:rsid w:val="00DB5B79"/>
    <w:rsid w:val="00DC488A"/>
    <w:rsid w:val="00E10609"/>
    <w:rsid w:val="00E2401F"/>
    <w:rsid w:val="00E24A36"/>
    <w:rsid w:val="00E259FA"/>
    <w:rsid w:val="00E2663E"/>
    <w:rsid w:val="00E34722"/>
    <w:rsid w:val="00E54A80"/>
    <w:rsid w:val="00EA1C57"/>
    <w:rsid w:val="00EB3660"/>
    <w:rsid w:val="00EC02A4"/>
    <w:rsid w:val="00F15159"/>
    <w:rsid w:val="00F265BA"/>
    <w:rsid w:val="00F63183"/>
    <w:rsid w:val="00F822CB"/>
    <w:rsid w:val="00F8413E"/>
    <w:rsid w:val="00FA6F13"/>
    <w:rsid w:val="00FB06CD"/>
    <w:rsid w:val="00FC5C94"/>
    <w:rsid w:val="00FE02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CD"/>
    <w:rPr>
      <w:sz w:val="24"/>
      <w:szCs w:val="24"/>
      <w:lang w:val="it-IT" w:eastAsia="it-IT"/>
    </w:rPr>
  </w:style>
  <w:style w:type="paragraph" w:styleId="Heading1">
    <w:name w:val="heading 1"/>
    <w:basedOn w:val="Normal"/>
    <w:next w:val="Normal"/>
    <w:qFormat/>
    <w:rsid w:val="00D71A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00BF7633"/>
    <w:pPr>
      <w:ind w:firstLine="454"/>
      <w:jc w:val="both"/>
    </w:pPr>
    <w:rPr>
      <w:rFonts w:ascii="Constantia" w:hAnsi="Constantia"/>
      <w:sz w:val="20"/>
    </w:rPr>
  </w:style>
  <w:style w:type="paragraph" w:customStyle="1" w:styleId="Heading31">
    <w:name w:val="Heading 31"/>
    <w:basedOn w:val="Normal"/>
    <w:next w:val="Normaltext"/>
    <w:rsid w:val="009E1C92"/>
    <w:pPr>
      <w:keepNext/>
      <w:keepLines/>
      <w:jc w:val="both"/>
    </w:pPr>
    <w:rPr>
      <w:rFonts w:ascii="Calibri" w:hAnsi="Calibri"/>
      <w:b/>
      <w:i/>
      <w:sz w:val="20"/>
    </w:rPr>
  </w:style>
  <w:style w:type="paragraph" w:customStyle="1" w:styleId="Heading21">
    <w:name w:val="Heading 21"/>
    <w:basedOn w:val="Normal"/>
    <w:next w:val="Normaltext"/>
    <w:rsid w:val="0038157E"/>
    <w:pPr>
      <w:keepNext/>
      <w:keepLines/>
      <w:spacing w:after="60"/>
      <w:jc w:val="both"/>
    </w:pPr>
    <w:rPr>
      <w:rFonts w:ascii="Calibri" w:hAnsi="Calibri"/>
      <w:b/>
      <w:sz w:val="20"/>
    </w:rPr>
  </w:style>
  <w:style w:type="paragraph" w:customStyle="1" w:styleId="Heading11">
    <w:name w:val="Heading 11"/>
    <w:basedOn w:val="Normal"/>
    <w:next w:val="Normaltext"/>
    <w:rsid w:val="000A3FCB"/>
    <w:pPr>
      <w:keepNext/>
      <w:keepLines/>
      <w:spacing w:after="120"/>
      <w:jc w:val="both"/>
    </w:pPr>
    <w:rPr>
      <w:rFonts w:ascii="Calibri" w:hAnsi="Calibri"/>
      <w:b/>
      <w:color w:val="006699"/>
      <w:sz w:val="22"/>
    </w:rPr>
  </w:style>
  <w:style w:type="paragraph" w:customStyle="1" w:styleId="Title1">
    <w:name w:val="Title1"/>
    <w:basedOn w:val="Heading11"/>
    <w:rsid w:val="007B4F7C"/>
    <w:pPr>
      <w:spacing w:before="120" w:after="240"/>
      <w:ind w:left="2835"/>
    </w:pPr>
    <w:rPr>
      <w:sz w:val="32"/>
    </w:rPr>
  </w:style>
  <w:style w:type="paragraph" w:customStyle="1" w:styleId="Authors">
    <w:name w:val="Authors"/>
    <w:basedOn w:val="Heading21"/>
    <w:next w:val="Title1"/>
    <w:rsid w:val="0092740A"/>
    <w:pPr>
      <w:ind w:left="2835"/>
    </w:pPr>
    <w:rPr>
      <w:sz w:val="24"/>
    </w:rPr>
  </w:style>
  <w:style w:type="paragraph" w:customStyle="1" w:styleId="FigureCaption">
    <w:name w:val="Figure Caption"/>
    <w:basedOn w:val="Normaltext"/>
    <w:next w:val="Normaltext"/>
    <w:rsid w:val="00460340"/>
    <w:pPr>
      <w:keepLines/>
      <w:spacing w:after="120"/>
      <w:ind w:firstLine="0"/>
    </w:pPr>
    <w:rPr>
      <w:sz w:val="18"/>
    </w:rPr>
  </w:style>
  <w:style w:type="paragraph" w:customStyle="1" w:styleId="TableCaption">
    <w:name w:val="Table Caption"/>
    <w:basedOn w:val="FigureCaption"/>
    <w:next w:val="Normaltext"/>
    <w:rsid w:val="0092740A"/>
  </w:style>
  <w:style w:type="paragraph" w:customStyle="1" w:styleId="Reference">
    <w:name w:val="Reference"/>
    <w:basedOn w:val="Normal"/>
    <w:rsid w:val="00485766"/>
    <w:pPr>
      <w:ind w:left="227" w:hanging="227"/>
      <w:jc w:val="both"/>
    </w:pPr>
    <w:rPr>
      <w:rFonts w:ascii="Calibri" w:hAnsi="Calibri"/>
      <w:sz w:val="18"/>
    </w:rPr>
  </w:style>
  <w:style w:type="paragraph" w:customStyle="1" w:styleId="Figure">
    <w:name w:val="Figure"/>
    <w:basedOn w:val="Normaltext"/>
    <w:next w:val="FigureCaption"/>
    <w:rsid w:val="00074B12"/>
    <w:pPr>
      <w:keepNext/>
      <w:keepLines/>
      <w:ind w:firstLine="0"/>
      <w:jc w:val="center"/>
    </w:pPr>
    <w:rPr>
      <w:lang w:val="en-GB"/>
    </w:rPr>
  </w:style>
  <w:style w:type="paragraph" w:customStyle="1" w:styleId="Affiliation">
    <w:name w:val="Affiliation"/>
    <w:basedOn w:val="Authors"/>
    <w:rsid w:val="00074B12"/>
    <w:rPr>
      <w:sz w:val="18"/>
      <w:lang w:val="en-GB"/>
    </w:rPr>
  </w:style>
  <w:style w:type="paragraph" w:styleId="Header">
    <w:name w:val="header"/>
    <w:basedOn w:val="Normal"/>
    <w:rsid w:val="00A429D9"/>
    <w:pPr>
      <w:tabs>
        <w:tab w:val="center" w:pos="4819"/>
        <w:tab w:val="right" w:pos="9638"/>
      </w:tabs>
    </w:pPr>
  </w:style>
  <w:style w:type="paragraph" w:styleId="Footer">
    <w:name w:val="footer"/>
    <w:basedOn w:val="Normal"/>
    <w:rsid w:val="00A429D9"/>
    <w:pPr>
      <w:tabs>
        <w:tab w:val="center" w:pos="4819"/>
        <w:tab w:val="right" w:pos="9638"/>
      </w:tabs>
    </w:pPr>
  </w:style>
  <w:style w:type="paragraph" w:customStyle="1" w:styleId="PageHeading">
    <w:name w:val="Page Heading"/>
    <w:basedOn w:val="Normaltext"/>
    <w:rsid w:val="004F7E6C"/>
    <w:pPr>
      <w:ind w:firstLine="0"/>
      <w:jc w:val="left"/>
    </w:pPr>
    <w:rPr>
      <w:sz w:val="16"/>
      <w:lang w:val="en-GB"/>
    </w:rPr>
  </w:style>
  <w:style w:type="character" w:styleId="PageNumber">
    <w:name w:val="page number"/>
    <w:basedOn w:val="DefaultParagraphFont"/>
    <w:rsid w:val="00C9056C"/>
  </w:style>
  <w:style w:type="paragraph" w:customStyle="1" w:styleId="Equation">
    <w:name w:val="Equation"/>
    <w:basedOn w:val="Normaltext"/>
    <w:rsid w:val="0066607B"/>
    <w:pPr>
      <w:ind w:firstLine="0"/>
      <w:jc w:val="right"/>
    </w:pPr>
    <w:rPr>
      <w:lang w:val="en-GB"/>
    </w:rPr>
  </w:style>
  <w:style w:type="table" w:styleId="TableGrid">
    <w:name w:val="Table Grid"/>
    <w:basedOn w:val="TableNormal"/>
    <w:rsid w:val="00E2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text"/>
    <w:rsid w:val="00FE02DD"/>
    <w:pPr>
      <w:ind w:firstLine="0"/>
    </w:pPr>
    <w:rPr>
      <w:rFonts w:ascii="Calibri" w:hAnsi="Calibri"/>
      <w:sz w:val="18"/>
      <w:lang w:val="en-GB"/>
    </w:rPr>
  </w:style>
  <w:style w:type="paragraph" w:customStyle="1" w:styleId="Titolo1">
    <w:name w:val="Titolo1"/>
    <w:basedOn w:val="Heading11"/>
    <w:rsid w:val="00B022EA"/>
    <w:pPr>
      <w:spacing w:before="120" w:after="240"/>
      <w:ind w:left="2835"/>
    </w:pPr>
    <w:rPr>
      <w:sz w:val="32"/>
    </w:rPr>
  </w:style>
  <w:style w:type="paragraph" w:customStyle="1" w:styleId="Firstparagraph">
    <w:name w:val="First paragraph"/>
    <w:basedOn w:val="Normal"/>
    <w:next w:val="Normal"/>
    <w:rsid w:val="00B022EA"/>
    <w:pPr>
      <w:overflowPunct w:val="0"/>
      <w:autoSpaceDE w:val="0"/>
      <w:autoSpaceDN w:val="0"/>
      <w:adjustRightInd w:val="0"/>
      <w:spacing w:line="240" w:lineRule="exact"/>
      <w:jc w:val="both"/>
      <w:textAlignment w:val="baseline"/>
    </w:pPr>
    <w:rPr>
      <w:rFonts w:eastAsia="PMingLiU"/>
      <w:sz w:val="22"/>
      <w:szCs w:val="20"/>
      <w:lang w:val="en-US" w:eastAsia="en-US"/>
    </w:rPr>
  </w:style>
  <w:style w:type="paragraph" w:styleId="BalloonText">
    <w:name w:val="Balloon Text"/>
    <w:basedOn w:val="Normal"/>
    <w:link w:val="BalloonTextChar"/>
    <w:rsid w:val="002C15BE"/>
    <w:rPr>
      <w:rFonts w:ascii="Tahoma" w:hAnsi="Tahoma"/>
      <w:sz w:val="16"/>
      <w:szCs w:val="16"/>
    </w:rPr>
  </w:style>
  <w:style w:type="character" w:customStyle="1" w:styleId="BalloonTextChar">
    <w:name w:val="Balloon Text Char"/>
    <w:link w:val="BalloonText"/>
    <w:rsid w:val="002C15BE"/>
    <w:rPr>
      <w:rFonts w:ascii="Tahoma" w:hAnsi="Tahoma" w:cs="Tahoma"/>
      <w:sz w:val="16"/>
      <w:szCs w:val="16"/>
      <w:lang w:val="it-IT" w:eastAsia="it-IT"/>
    </w:rPr>
  </w:style>
  <w:style w:type="character" w:styleId="Hyperlink">
    <w:name w:val="Hyperlink"/>
    <w:unhideWhenUsed/>
    <w:rsid w:val="00F63183"/>
    <w:rPr>
      <w:color w:val="0000FF"/>
      <w:u w:val="single"/>
    </w:rPr>
  </w:style>
  <w:style w:type="character" w:styleId="FollowedHyperlink">
    <w:name w:val="FollowedHyperlink"/>
    <w:semiHidden/>
    <w:unhideWhenUsed/>
    <w:rsid w:val="00F6318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295F-313A-40DF-813B-95E82EC1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Paper_Template_4th_ReSyLAB_2019</Template>
  <TotalTime>13</TotalTime>
  <Pages>3</Pages>
  <Words>1924</Words>
  <Characters>10970</Characters>
  <Application>Microsoft Office Word</Application>
  <DocSecurity>0</DocSecurity>
  <Lines>91</Lines>
  <Paragraphs>25</Paragraphs>
  <ScaleCrop>false</ScaleCrop>
  <HeadingPairs>
    <vt:vector size="8" baseType="variant">
      <vt:variant>
        <vt:lpstr>Title</vt:lpstr>
      </vt:variant>
      <vt:variant>
        <vt:i4>1</vt:i4>
      </vt:variant>
      <vt:variant>
        <vt:lpstr>Naslov</vt:lpstr>
      </vt:variant>
      <vt:variant>
        <vt:i4>1</vt:i4>
      </vt:variant>
      <vt:variant>
        <vt:lpstr>タイトル</vt:lpstr>
      </vt:variant>
      <vt:variant>
        <vt:i4>1</vt:i4>
      </vt:variant>
      <vt:variant>
        <vt:lpstr>Titolo</vt:lpstr>
      </vt:variant>
      <vt:variant>
        <vt:i4>1</vt:i4>
      </vt:variant>
    </vt:vector>
  </HeadingPairs>
  <TitlesOfParts>
    <vt:vector size="4" baseType="lpstr">
      <vt:lpstr>First Author (1), Second Author (2), Third Author (1,2)</vt:lpstr>
      <vt:lpstr>First Author (1), Second Author (2), Third Author (1,2)</vt:lpstr>
      <vt:lpstr>First Author (1), Second Author (2), Third Author (1,2)</vt:lpstr>
      <vt:lpstr>First Author (1), Second Author (2), Third Author (1,2)</vt:lpstr>
    </vt:vector>
  </TitlesOfParts>
  <Company>RGn fakultet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Author (1), Second Author (2), Third Author (1,2)</dc:title>
  <dc:creator>Windows User</dc:creator>
  <cp:lastModifiedBy>Windows User</cp:lastModifiedBy>
  <cp:revision>1</cp:revision>
  <cp:lastPrinted>2011-04-07T19:01:00Z</cp:lastPrinted>
  <dcterms:created xsi:type="dcterms:W3CDTF">2018-11-13T18:15:00Z</dcterms:created>
  <dcterms:modified xsi:type="dcterms:W3CDTF">2018-11-13T18:47:00Z</dcterms:modified>
</cp:coreProperties>
</file>